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06" w:rsidRDefault="006C2E06" w:rsidP="008D5087">
      <w:pPr>
        <w:pStyle w:val="PaperTitleBHSEDUCA"/>
      </w:pPr>
      <w:r w:rsidRPr="007A2AC0">
        <w:t>Naziv rada na BHS jeziku (</w:t>
      </w:r>
      <w:r w:rsidR="00320E15">
        <w:t>Stil</w:t>
      </w:r>
      <w:r w:rsidRPr="007A2AC0">
        <w:t xml:space="preserve"> “</w:t>
      </w:r>
      <w:r>
        <w:t>Paper_Title_BHS</w:t>
      </w:r>
      <w:r w:rsidR="00320E15">
        <w:t xml:space="preserve"> (EDUCA)</w:t>
      </w:r>
      <w:r w:rsidRPr="007A2AC0">
        <w:t>”)</w:t>
      </w:r>
    </w:p>
    <w:p w:rsidR="006C2E06" w:rsidRPr="007A2AC0" w:rsidRDefault="006C2E06" w:rsidP="006C2E06">
      <w:pPr>
        <w:pStyle w:val="AuthorNameEDUCA"/>
        <w:rPr>
          <w:color w:val="222222"/>
          <w:lang w:eastAsia="bs-Latn-BA"/>
        </w:rPr>
      </w:pPr>
      <w:r>
        <w:rPr>
          <w:lang w:eastAsia="bs-Latn-BA"/>
        </w:rPr>
        <w:t xml:space="preserve">Ime i prezime prvog autora, ime i prezime drugog autora, ime i prezime trećeg autora </w:t>
      </w:r>
      <w:r>
        <w:rPr>
          <w:rFonts w:cs="Tahoma"/>
        </w:rPr>
        <w:t>(Style: Author_Name</w:t>
      </w:r>
      <w:r w:rsidR="008B0414">
        <w:rPr>
          <w:rFonts w:cs="Tahoma"/>
        </w:rPr>
        <w:t xml:space="preserve"> (EDUCA)</w:t>
      </w:r>
      <w:r w:rsidRPr="007A2AC0">
        <w:rPr>
          <w:rFonts w:cs="Tahoma"/>
        </w:rPr>
        <w:t>)</w:t>
      </w:r>
    </w:p>
    <w:p w:rsidR="006C2E06" w:rsidRPr="007A2AC0" w:rsidRDefault="006C2E06" w:rsidP="006C2E06">
      <w:pPr>
        <w:pStyle w:val="AbstractEDUCA"/>
        <w:rPr>
          <w:rFonts w:cs="Tahoma"/>
        </w:rPr>
      </w:pPr>
      <w:r w:rsidRPr="007A2AC0">
        <w:rPr>
          <w:rStyle w:val="AbstractTitleEDUCAChar"/>
          <w:rFonts w:cs="Tahoma"/>
        </w:rPr>
        <w:t>SAŽETAK</w:t>
      </w:r>
      <w:r w:rsidRPr="007A2AC0">
        <w:rPr>
          <w:rFonts w:cs="Tahoma"/>
        </w:rPr>
        <w:t>: Molimo autore da prilikom pisanja sažetka rada obavezno koriste priloženi predložak. Sažeci radova koji nisu pisani u priloženom predl</w:t>
      </w:r>
      <w:r w:rsidR="007177D9">
        <w:rPr>
          <w:rFonts w:cs="Tahoma"/>
        </w:rPr>
        <w:t>ošku bit će vraćeni autoru/ima.</w:t>
      </w:r>
      <w:bookmarkStart w:id="0" w:name="_GoBack"/>
      <w:bookmarkEnd w:id="0"/>
    </w:p>
    <w:p w:rsidR="006C2E06" w:rsidRPr="007A2AC0" w:rsidRDefault="006C2E06" w:rsidP="006C2E06">
      <w:pPr>
        <w:pStyle w:val="AbstractEDUCA"/>
        <w:rPr>
          <w:rFonts w:cs="Tahoma"/>
        </w:rPr>
      </w:pPr>
      <w:r w:rsidRPr="007A2AC0">
        <w:rPr>
          <w:rFonts w:cs="Tahoma"/>
        </w:rPr>
        <w:t>U sažetku je potrebno navesti kratki opis rada koji sadrži motivaciju za pisanje rada, formulaciju problema, pristup istraživanju, rezultate i zaključak. Rad  treba da se sastoji od 150 do 250 riječi, s tim da oba sažetka (na engleskom i na bosanskom, hrvatskom ili srpskom jeziku) zaljučno s ključnim riječima ne smiju biti duži od jedne stranice</w:t>
      </w:r>
    </w:p>
    <w:p w:rsidR="006C2E06" w:rsidRPr="007A2AC0" w:rsidRDefault="006C2E06" w:rsidP="006C2E06">
      <w:pPr>
        <w:pStyle w:val="KeywordsEDUCA"/>
        <w:rPr>
          <w:rFonts w:cs="Tahoma"/>
        </w:rPr>
      </w:pPr>
      <w:r w:rsidRPr="007A2AC0">
        <w:rPr>
          <w:rStyle w:val="KeywordsTitleEDUCAChar"/>
          <w:rFonts w:ascii="Tahoma" w:hAnsi="Tahoma" w:cs="Tahoma"/>
        </w:rPr>
        <w:t>Ključne riječi:</w:t>
      </w:r>
      <w:r w:rsidRPr="007A2AC0">
        <w:rPr>
          <w:rFonts w:cs="Tahoma"/>
          <w:shd w:val="clear" w:color="auto" w:fill="FFFFFF"/>
          <w:lang w:eastAsia="bs-Latn-BA"/>
        </w:rPr>
        <w:t xml:space="preserve"> oko 5 ključnih riječi </w:t>
      </w:r>
      <w:r w:rsidRPr="007A2AC0">
        <w:rPr>
          <w:rFonts w:cs="Tahoma"/>
        </w:rPr>
        <w:t>(Word Style “Keywords (</w:t>
      </w:r>
      <w:r w:rsidR="001C5A87">
        <w:rPr>
          <w:rFonts w:cs="Tahoma"/>
        </w:rPr>
        <w:t>EDUCA</w:t>
      </w:r>
      <w:r w:rsidRPr="007A2AC0">
        <w:rPr>
          <w:rFonts w:cs="Tahoma"/>
        </w:rPr>
        <w:t>)”)</w:t>
      </w:r>
    </w:p>
    <w:p w:rsidR="00BA0992" w:rsidRPr="007A2AC0" w:rsidRDefault="00DC0E8E" w:rsidP="00320E15">
      <w:pPr>
        <w:pStyle w:val="PaperTitleEDUCA"/>
      </w:pPr>
      <w:r w:rsidRPr="007A2AC0">
        <w:t>Paper title in English (</w:t>
      </w:r>
      <w:r w:rsidR="00320E15">
        <w:t>Stil</w:t>
      </w:r>
      <w:r w:rsidR="009F56D5" w:rsidRPr="007A2AC0">
        <w:t xml:space="preserve"> “</w:t>
      </w:r>
      <w:r w:rsidR="009368E7">
        <w:t>Paper_</w:t>
      </w:r>
      <w:r w:rsidR="009368E7" w:rsidRPr="00320E15">
        <w:t>Title</w:t>
      </w:r>
      <w:r w:rsidR="00320E15">
        <w:t xml:space="preserve"> (EDUCA)</w:t>
      </w:r>
      <w:r w:rsidR="009F56D5" w:rsidRPr="007A2AC0">
        <w:t>”</w:t>
      </w:r>
      <w:r w:rsidR="008C1E14" w:rsidRPr="007A2AC0">
        <w:t>)</w:t>
      </w:r>
    </w:p>
    <w:p w:rsidR="007A2AC0" w:rsidRPr="007A2AC0" w:rsidRDefault="00DC0E8E" w:rsidP="007A2AC0">
      <w:pPr>
        <w:pStyle w:val="AbstractEDUCA"/>
        <w:rPr>
          <w:rFonts w:cs="Tahoma"/>
        </w:rPr>
      </w:pPr>
      <w:r w:rsidRPr="007A2AC0">
        <w:rPr>
          <w:rStyle w:val="AbstractTitleEDUCAChar"/>
          <w:rFonts w:cs="Tahoma"/>
        </w:rPr>
        <w:t>ABSTRACT</w:t>
      </w:r>
      <w:r w:rsidR="00BA0992" w:rsidRPr="007A2AC0">
        <w:rPr>
          <w:rStyle w:val="AbstractTitleEDUCAChar"/>
          <w:rFonts w:cs="Tahoma"/>
        </w:rPr>
        <w:t>:</w:t>
      </w:r>
      <w:r w:rsidR="00BA0992" w:rsidRPr="007A2AC0">
        <w:rPr>
          <w:rFonts w:cs="Tahoma"/>
        </w:rPr>
        <w:t xml:space="preserve"> </w:t>
      </w:r>
      <w:r w:rsidR="007A2AC0" w:rsidRPr="007A2AC0">
        <w:rPr>
          <w:rFonts w:cs="Tahoma"/>
        </w:rPr>
        <w:t>Authors are required to use the supplied template when writing abstract. Abstracts that are not written in the supplied templat</w:t>
      </w:r>
      <w:r w:rsidR="0051535D">
        <w:rPr>
          <w:rFonts w:cs="Tahoma"/>
        </w:rPr>
        <w:t>e will be returned to authors.</w:t>
      </w:r>
    </w:p>
    <w:p w:rsidR="00BA0992" w:rsidRPr="007A2AC0" w:rsidRDefault="007A2AC0" w:rsidP="007A2AC0">
      <w:pPr>
        <w:pStyle w:val="AbstractEDUCA"/>
        <w:rPr>
          <w:rFonts w:cs="Tahoma"/>
        </w:rPr>
      </w:pPr>
      <w:r w:rsidRPr="007A2AC0">
        <w:rPr>
          <w:rFonts w:cs="Tahoma"/>
        </w:rPr>
        <w:t>Abstracts should contain a short introduction with rationale, problem formulation, research approach, results and conclusion. Abstracts should have 150 to 250 words, providing that both abstracts (in English and Bosnian/Croatian/Serbian) including keywords must not be longer than one A4 page.</w:t>
      </w:r>
    </w:p>
    <w:p w:rsidR="00BA0992" w:rsidRPr="007A2AC0" w:rsidRDefault="00DC0E8E" w:rsidP="00BA0992">
      <w:pPr>
        <w:pStyle w:val="KeywordsEDUCA"/>
        <w:rPr>
          <w:rFonts w:cs="Tahoma"/>
        </w:rPr>
      </w:pPr>
      <w:r w:rsidRPr="007A2AC0">
        <w:rPr>
          <w:rStyle w:val="KeywordsTitleEDUCAChar"/>
          <w:rFonts w:ascii="Tahoma" w:hAnsi="Tahoma" w:cs="Tahoma"/>
        </w:rPr>
        <w:t>Keywords</w:t>
      </w:r>
      <w:r w:rsidR="00BA0992" w:rsidRPr="007A2AC0">
        <w:rPr>
          <w:rStyle w:val="KeywordsTitleEDUCAChar"/>
          <w:rFonts w:ascii="Tahoma" w:hAnsi="Tahoma" w:cs="Tahoma"/>
        </w:rPr>
        <w:t>:</w:t>
      </w:r>
      <w:r w:rsidR="00BA0992" w:rsidRPr="007A2AC0">
        <w:rPr>
          <w:rFonts w:cs="Tahoma"/>
        </w:rPr>
        <w:t xml:space="preserve"> </w:t>
      </w:r>
      <w:r w:rsidR="008C1E14" w:rsidRPr="007A2AC0">
        <w:rPr>
          <w:rFonts w:cs="Tahoma"/>
        </w:rPr>
        <w:t>a</w:t>
      </w:r>
      <w:r w:rsidRPr="007A2AC0">
        <w:rPr>
          <w:rFonts w:cs="Tahoma"/>
        </w:rPr>
        <w:t xml:space="preserve">bout 5 keywords </w:t>
      </w:r>
      <w:r w:rsidR="006B14A5" w:rsidRPr="007A2AC0">
        <w:rPr>
          <w:rFonts w:cs="Tahoma"/>
        </w:rPr>
        <w:t>(</w:t>
      </w:r>
      <w:r w:rsidR="00320E15">
        <w:rPr>
          <w:rFonts w:cs="Tahoma"/>
        </w:rPr>
        <w:t>Stil</w:t>
      </w:r>
      <w:r w:rsidR="009F56D5" w:rsidRPr="007A2AC0">
        <w:rPr>
          <w:rFonts w:cs="Tahoma"/>
        </w:rPr>
        <w:t xml:space="preserve"> “</w:t>
      </w:r>
      <w:r w:rsidR="006B14A5" w:rsidRPr="007A2AC0">
        <w:rPr>
          <w:rFonts w:cs="Tahoma"/>
        </w:rPr>
        <w:t>Keywords (</w:t>
      </w:r>
      <w:r w:rsidR="00320E15">
        <w:rPr>
          <w:rFonts w:cs="Tahoma"/>
        </w:rPr>
        <w:t>EDUCA</w:t>
      </w:r>
      <w:r w:rsidR="006B14A5" w:rsidRPr="007A2AC0">
        <w:rPr>
          <w:rFonts w:cs="Tahoma"/>
        </w:rPr>
        <w:t>)</w:t>
      </w:r>
      <w:r w:rsidR="009F56D5" w:rsidRPr="007A2AC0">
        <w:rPr>
          <w:rFonts w:cs="Tahoma"/>
        </w:rPr>
        <w:t>”</w:t>
      </w:r>
      <w:r w:rsidR="006B14A5" w:rsidRPr="007A2AC0">
        <w:rPr>
          <w:rFonts w:cs="Tahoma"/>
        </w:rPr>
        <w:t>)</w:t>
      </w:r>
    </w:p>
    <w:p w:rsidR="00BA0992" w:rsidRPr="007A2AC0" w:rsidRDefault="00BA0992" w:rsidP="00BA0992">
      <w:pPr>
        <w:pStyle w:val="SectionHeadingEDUCA"/>
        <w:rPr>
          <w:rFonts w:cs="Tahoma"/>
        </w:rPr>
      </w:pPr>
    </w:p>
    <w:p w:rsidR="006B14A5" w:rsidRPr="007A2AC0" w:rsidRDefault="006B14A5" w:rsidP="00BA0992">
      <w:pPr>
        <w:pStyle w:val="SectionHeadingEDUCA"/>
        <w:rPr>
          <w:rFonts w:cs="Tahoma"/>
        </w:rPr>
        <w:sectPr w:rsidR="006B14A5" w:rsidRPr="007A2AC0" w:rsidSect="00570D90">
          <w:headerReference w:type="even" r:id="rId8"/>
          <w:footerReference w:type="even" r:id="rId9"/>
          <w:type w:val="continuous"/>
          <w:pgSz w:w="11907" w:h="16840" w:code="9"/>
          <w:pgMar w:top="1134" w:right="1304" w:bottom="1134" w:left="1304" w:header="0" w:footer="0" w:gutter="0"/>
          <w:cols w:space="475"/>
        </w:sectPr>
      </w:pPr>
    </w:p>
    <w:p w:rsidR="008B0C8F" w:rsidRDefault="008B0C8F" w:rsidP="008B0C8F">
      <w:pPr>
        <w:pStyle w:val="SectionHeadingEDUCA"/>
      </w:pPr>
      <w:r>
        <w:rPr>
          <w:rFonts w:cs="Tahoma"/>
          <w:lang w:val="hr-BA"/>
        </w:rPr>
        <w:t xml:space="preserve">UVOD </w:t>
      </w:r>
      <w:r>
        <w:t>(</w:t>
      </w:r>
      <w:r w:rsidR="00832FE3">
        <w:t>Stil</w:t>
      </w:r>
      <w:r>
        <w:t xml:space="preserve"> “</w:t>
      </w:r>
      <w:r w:rsidR="00832FE3">
        <w:t>Section_Heading (EDUCA)</w:t>
      </w:r>
      <w:r w:rsidR="004D6109">
        <w:t>")</w:t>
      </w:r>
    </w:p>
    <w:p w:rsidR="006C2E06" w:rsidRDefault="00235514" w:rsidP="006C2E06">
      <w:pPr>
        <w:pStyle w:val="MainTextEDUCA"/>
      </w:pPr>
      <w:r w:rsidRPr="007A2AC0">
        <w:t>TEXT (Word Style "Main_Text (</w:t>
      </w:r>
      <w:r w:rsidR="00295EBB">
        <w:t>EDUCA</w:t>
      </w:r>
      <w:r w:rsidRPr="007A2AC0">
        <w:t xml:space="preserve">)"). </w:t>
      </w:r>
      <w:r w:rsidR="006C2E06">
        <w:t xml:space="preserve">Ovdje su navedene upute za pisanje rada za časopis za obrazovanje, nauku i kulturu Educa. U uputama je naznačemo kako treba pripremiti rad. Molimo pridržavajte se uputa za pisanje rada. </w:t>
      </w:r>
    </w:p>
    <w:p w:rsidR="006C2E06" w:rsidRDefault="006C2E06" w:rsidP="006C2E06">
      <w:pPr>
        <w:pStyle w:val="MainTextEDUCA"/>
      </w:pPr>
      <w:r>
        <w:t>Zadnji rok za slanje radova je 01.04.201</w:t>
      </w:r>
      <w:r w:rsidR="008B0414">
        <w:t>7</w:t>
      </w:r>
      <w:r>
        <w:t>. godine.</w:t>
      </w:r>
    </w:p>
    <w:p w:rsidR="00235514" w:rsidRDefault="008B0C8F" w:rsidP="009368E7">
      <w:pPr>
        <w:pStyle w:val="MainTextEDUCA"/>
      </w:pPr>
      <w:r w:rsidRPr="008B0C8F">
        <w:t>Tekst članka mora početi uvodom, a sadrži još g</w:t>
      </w:r>
      <w:r w:rsidR="004264F2">
        <w:t>lavna poglavlja, tabel</w:t>
      </w:r>
      <w:r w:rsidRPr="008B0C8F">
        <w:t xml:space="preserve">e, </w:t>
      </w:r>
      <w:r w:rsidR="004264F2">
        <w:t>dijagram</w:t>
      </w:r>
      <w:r w:rsidRPr="008B0C8F">
        <w:t xml:space="preserve">e, sheme, reference u tekstu, zaključak i popis korištene literature. </w:t>
      </w:r>
      <w:r w:rsidR="00235514" w:rsidRPr="00235514">
        <w:t>Naslovi poglavlja (od Uvoda do Zaključka) moraju biti kratki i jasni</w:t>
      </w:r>
      <w:r w:rsidR="00235514">
        <w:t>.</w:t>
      </w:r>
      <w:r w:rsidR="006C2E06" w:rsidRPr="006C2E06">
        <w:t xml:space="preserve"> </w:t>
      </w:r>
      <w:r w:rsidR="00832FE3">
        <w:t>Za n</w:t>
      </w:r>
      <w:r w:rsidR="006C2E06" w:rsidRPr="006C2E06">
        <w:t>aslov</w:t>
      </w:r>
      <w:r w:rsidR="00832FE3">
        <w:t>e</w:t>
      </w:r>
      <w:r w:rsidR="006C2E06" w:rsidRPr="006C2E06">
        <w:t xml:space="preserve"> poglavlja </w:t>
      </w:r>
      <w:r w:rsidR="00832FE3">
        <w:t xml:space="preserve">korisiti se stil </w:t>
      </w:r>
      <w:r w:rsidR="00832FE3" w:rsidRPr="00832FE3">
        <w:t>SECTION_HEADING (EDUCA)</w:t>
      </w:r>
      <w:r w:rsidR="00832FE3">
        <w:t>.</w:t>
      </w:r>
      <w:r w:rsidR="006C2E06" w:rsidRPr="006C2E06">
        <w:t xml:space="preserve"> </w:t>
      </w:r>
      <w:r w:rsidR="00832FE3">
        <w:t xml:space="preserve">Za naslove </w:t>
      </w:r>
      <w:r w:rsidR="006C2E06" w:rsidRPr="006C2E06">
        <w:t>po</w:t>
      </w:r>
      <w:r w:rsidR="004264F2">
        <w:t>t</w:t>
      </w:r>
      <w:r w:rsidR="00832FE3">
        <w:t xml:space="preserve">poglavlja </w:t>
      </w:r>
      <w:r w:rsidR="006C2E06" w:rsidRPr="006C2E06">
        <w:t xml:space="preserve"> </w:t>
      </w:r>
      <w:r w:rsidR="00832FE3">
        <w:t>korisiti stil SUB</w:t>
      </w:r>
      <w:r w:rsidR="00832FE3" w:rsidRPr="00832FE3">
        <w:t>SECTION_HEADING (EDUCA)</w:t>
      </w:r>
      <w:r w:rsidR="00832FE3">
        <w:t xml:space="preserve">. </w:t>
      </w:r>
      <w:r w:rsidR="006C2E06" w:rsidRPr="006C2E06">
        <w:t>U oba slučaja ne vrši se numeracija.</w:t>
      </w:r>
    </w:p>
    <w:p w:rsidR="004D6109" w:rsidRDefault="00832FE3" w:rsidP="00832FE3">
      <w:pPr>
        <w:pStyle w:val="SubsectionHeadingEDUCA"/>
      </w:pPr>
      <w:r>
        <w:rPr>
          <w:lang w:val="hr-BA"/>
        </w:rPr>
        <w:t>T</w:t>
      </w:r>
      <w:r w:rsidR="004D6109">
        <w:rPr>
          <w:lang w:val="hr-BA"/>
        </w:rPr>
        <w:t xml:space="preserve">ehničko uređivanje </w:t>
      </w:r>
      <w:r w:rsidR="004D6109" w:rsidRPr="00832FE3">
        <w:t>članka</w:t>
      </w:r>
      <w:r w:rsidR="004D6109">
        <w:rPr>
          <w:lang w:val="hr-BA"/>
        </w:rPr>
        <w:t xml:space="preserve"> </w:t>
      </w:r>
    </w:p>
    <w:p w:rsidR="006C2E06" w:rsidRDefault="004D6109" w:rsidP="00012B0F">
      <w:pPr>
        <w:pStyle w:val="MainTextEDUCA"/>
      </w:pPr>
      <w:r w:rsidRPr="004D6109">
        <w:t>Tekstovi se pišu u Microsoft Word programu (</w:t>
      </w:r>
      <w:r w:rsidR="00320E15">
        <w:t>2010</w:t>
      </w:r>
      <w:r w:rsidRPr="004D6109">
        <w:t xml:space="preserve"> i</w:t>
      </w:r>
      <w:r w:rsidR="00320E15">
        <w:t>li noviji</w:t>
      </w:r>
      <w:r w:rsidRPr="004D6109">
        <w:t xml:space="preserve">). Opseg rada ne smije prelaziti </w:t>
      </w:r>
      <w:r w:rsidR="00320E15">
        <w:t>10 stranica A</w:t>
      </w:r>
      <w:r w:rsidR="004264F2">
        <w:t xml:space="preserve">4 formata. </w:t>
      </w:r>
      <w:r w:rsidR="004264F2" w:rsidRPr="004D6109">
        <w:t>Opseg rada može biti veći samo ako je to dogovoreno s glavnim i odgovornim urednikom</w:t>
      </w:r>
      <w:r w:rsidR="004264F2">
        <w:t>. Za pisanje r</w:t>
      </w:r>
      <w:r w:rsidR="00320E15">
        <w:t>ada obavezno je korištenje ovog predloška i definisanih stilova. Glavni tekst (Stil „</w:t>
      </w:r>
      <w:r w:rsidR="00320E15" w:rsidRPr="007A2AC0">
        <w:t>Main_Text (</w:t>
      </w:r>
      <w:r w:rsidR="00320E15">
        <w:t>EDUCA</w:t>
      </w:r>
      <w:r w:rsidR="00320E15" w:rsidRPr="007A2AC0">
        <w:t>)</w:t>
      </w:r>
      <w:r w:rsidR="00320E15">
        <w:t>)</w:t>
      </w:r>
      <w:r w:rsidRPr="004D6109">
        <w:t xml:space="preserve"> </w:t>
      </w:r>
      <w:r w:rsidR="00320E15">
        <w:t>je pisan u dvije kolone</w:t>
      </w:r>
      <w:r w:rsidRPr="004D6109">
        <w:t xml:space="preserve">. Ako je u tekstu potrebno posebno označiti neku riječ ili rečenicu, koriste se pisana kosa slova (italic), nikako ne podebljana (bold). </w:t>
      </w:r>
    </w:p>
    <w:p w:rsidR="00012B0F" w:rsidRPr="007A2AC0" w:rsidRDefault="008B0414" w:rsidP="004264F2">
      <w:pPr>
        <w:pStyle w:val="MainTextEDUCA"/>
      </w:pPr>
      <w:r>
        <w:t>SLIKE</w:t>
      </w:r>
      <w:r w:rsidR="006C2E06">
        <w:t>/SHEME/DIJAGRAMI</w:t>
      </w:r>
      <w:r w:rsidR="00012B0F" w:rsidRPr="007A2AC0">
        <w:t xml:space="preserve">. </w:t>
      </w:r>
      <w:r>
        <w:t>Slike</w:t>
      </w:r>
      <w:r w:rsidR="006C2E06" w:rsidRPr="00235514">
        <w:t xml:space="preserve">, </w:t>
      </w:r>
      <w:r w:rsidR="006C2E06">
        <w:t>dijagrami</w:t>
      </w:r>
      <w:r w:rsidR="006C2E06" w:rsidRPr="00235514">
        <w:t xml:space="preserve"> i sheme moraju imati br</w:t>
      </w:r>
      <w:r w:rsidR="006C2E06">
        <w:t>oj i naziv</w:t>
      </w:r>
      <w:r w:rsidR="004264F2">
        <w:t>, koji se piše ispod slike/sheme/dijagrama,</w:t>
      </w:r>
      <w:r w:rsidR="006C2E06" w:rsidRPr="00235514">
        <w:t xml:space="preserve"> te izvor podataka </w:t>
      </w:r>
      <w:r w:rsidR="004264F2" w:rsidRPr="007A2AC0">
        <w:t xml:space="preserve">(Word Style </w:t>
      </w:r>
      <w:r w:rsidR="004264F2" w:rsidRPr="007A2AC0">
        <w:t>"Caption (</w:t>
      </w:r>
      <w:r w:rsidR="00295EBB">
        <w:t>EDUCA</w:t>
      </w:r>
      <w:r w:rsidR="004264F2" w:rsidRPr="007A2AC0">
        <w:t>)")</w:t>
      </w:r>
      <w:r w:rsidR="006C2E06" w:rsidRPr="00235514">
        <w:t xml:space="preserve">. Numeriraju se u kontinuitetu arapskim brojevima (posebno </w:t>
      </w:r>
      <w:r w:rsidR="004264F2">
        <w:t>slike, posebno dijagram</w:t>
      </w:r>
      <w:r w:rsidR="006C2E06" w:rsidRPr="00235514">
        <w:t xml:space="preserve">i, posebno sheme). </w:t>
      </w:r>
      <w:r w:rsidR="004264F2">
        <w:t>Slike, dijagrame</w:t>
      </w:r>
      <w:r w:rsidR="006C2E06" w:rsidRPr="00235514">
        <w:t xml:space="preserve"> i sheme centrira se u odnosu na lijevu i desnu marginu.</w:t>
      </w:r>
      <w:r w:rsidR="004264F2">
        <w:t xml:space="preserve"> </w:t>
      </w:r>
      <w:r w:rsidR="006C2E06">
        <w:t>Priložene fotografije i crteži trebaju biti kvalitetni i u crno-bijeloj tehnici.</w:t>
      </w:r>
      <w:r w:rsidR="004264F2">
        <w:t xml:space="preserve"> </w:t>
      </w:r>
      <w:r w:rsidR="006C2E06">
        <w:t>Fotokopije se objavljuju samo ako mogu dati jasnu reprodukciju.</w:t>
      </w:r>
    </w:p>
    <w:p w:rsidR="004264F2" w:rsidRDefault="008B0414" w:rsidP="006C2E06">
      <w:pPr>
        <w:pStyle w:val="MainTextEDUCA"/>
      </w:pPr>
      <w:r>
        <w:t>TABELE</w:t>
      </w:r>
      <w:r w:rsidR="00832FE3">
        <w:t>.</w:t>
      </w:r>
      <w:r w:rsidR="006C2E06" w:rsidRPr="006C2E06">
        <w:t xml:space="preserve"> </w:t>
      </w:r>
      <w:r w:rsidR="004264F2">
        <w:t>Tabele</w:t>
      </w:r>
      <w:r w:rsidR="006C2E06">
        <w:t xml:space="preserve"> trebaju biti numerirane. Broj, naziv i izvor </w:t>
      </w:r>
      <w:r w:rsidR="004264F2">
        <w:t>tabele</w:t>
      </w:r>
      <w:r w:rsidR="006C2E06">
        <w:t xml:space="preserve"> treba biti i</w:t>
      </w:r>
      <w:r w:rsidR="004264F2">
        <w:t>znad</w:t>
      </w:r>
      <w:r w:rsidR="006C2E06">
        <w:t xml:space="preserve"> </w:t>
      </w:r>
      <w:r w:rsidR="004264F2">
        <w:t>tabele</w:t>
      </w:r>
      <w:r w:rsidR="00832FE3">
        <w:t xml:space="preserve">. Za naziv </w:t>
      </w:r>
      <w:r w:rsidR="004264F2">
        <w:t xml:space="preserve">tabele </w:t>
      </w:r>
      <w:r w:rsidR="00832FE3">
        <w:t xml:space="preserve">korisiti stil </w:t>
      </w:r>
      <w:r w:rsidR="00832FE3" w:rsidRPr="006C2E06">
        <w:t>"Caption (</w:t>
      </w:r>
      <w:r w:rsidR="00832FE3">
        <w:t>EDUCA</w:t>
      </w:r>
      <w:r w:rsidR="004264F2">
        <w:t>)"</w:t>
      </w:r>
      <w:r w:rsidR="00832FE3">
        <w:t>.</w:t>
      </w:r>
      <w:r w:rsidR="004264F2" w:rsidRPr="004264F2">
        <w:t xml:space="preserve"> </w:t>
      </w:r>
      <w:r w:rsidR="004264F2" w:rsidRPr="006C2E06">
        <w:t xml:space="preserve">Tabele </w:t>
      </w:r>
      <w:r w:rsidR="001C5A87">
        <w:t>treba</w:t>
      </w:r>
      <w:r w:rsidR="004264F2" w:rsidRPr="006C2E06">
        <w:t xml:space="preserve"> </w:t>
      </w:r>
      <w:r w:rsidR="001C5A87">
        <w:t>uraditi</w:t>
      </w:r>
      <w:r w:rsidR="004264F2" w:rsidRPr="006C2E06">
        <w:t xml:space="preserve"> tako da budu razumljivi i bez čitanja teksta</w:t>
      </w:r>
      <w:r w:rsidR="004D1C68">
        <w:t>, a sadržaj se piše stilom Table_Body (EDUCA)</w:t>
      </w:r>
      <w:r w:rsidR="004264F2" w:rsidRPr="006C2E06">
        <w:t>.</w:t>
      </w:r>
    </w:p>
    <w:p w:rsidR="006C2E06" w:rsidRDefault="004264F2" w:rsidP="006C2E06">
      <w:pPr>
        <w:pStyle w:val="MainTextEDUCA"/>
      </w:pPr>
      <w:r w:rsidRPr="006C2E06">
        <w:t>Isti podaci za istu vrstu ispitivanja neka se ne unose i u tab</w:t>
      </w:r>
      <w:r>
        <w:t>elama</w:t>
      </w:r>
      <w:r w:rsidRPr="006C2E06">
        <w:t xml:space="preserve"> i u dijagramima, osim u iznimnim slučajevima</w:t>
      </w:r>
      <w:r w:rsidR="00295EBB">
        <w:t>.</w:t>
      </w:r>
    </w:p>
    <w:p w:rsidR="006C2E06" w:rsidRDefault="006C2E06" w:rsidP="006C2E06">
      <w:pPr>
        <w:pStyle w:val="MainTextEDUCA"/>
      </w:pPr>
      <w:r>
        <w:t xml:space="preserve"> </w:t>
      </w:r>
      <w:r>
        <w:rPr>
          <w:noProof/>
          <w:lang w:val="bs-Latn-BA" w:eastAsia="bs-Latn-BA"/>
        </w:rPr>
        <w:drawing>
          <wp:inline distT="0" distB="0" distL="0" distR="0" wp14:anchorId="6E4DE832">
            <wp:extent cx="2788264" cy="195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9131" cy="1951962"/>
                    </a:xfrm>
                    <a:prstGeom prst="rect">
                      <a:avLst/>
                    </a:prstGeom>
                    <a:noFill/>
                  </pic:spPr>
                </pic:pic>
              </a:graphicData>
            </a:graphic>
          </wp:inline>
        </w:drawing>
      </w:r>
    </w:p>
    <w:p w:rsidR="006B14A5" w:rsidRDefault="006C2E06" w:rsidP="00832FE3">
      <w:pPr>
        <w:pStyle w:val="CaptionEDUCA"/>
      </w:pPr>
      <w:r>
        <w:lastRenderedPageBreak/>
        <w:t>Slika 1. Naslov slike (Izvor)</w:t>
      </w:r>
    </w:p>
    <w:p w:rsidR="005C3218" w:rsidRDefault="00295EBB" w:rsidP="005C3218">
      <w:pPr>
        <w:pStyle w:val="MainTextEDUCA"/>
      </w:pPr>
      <w:r w:rsidRPr="00295EBB">
        <w:t>Ako slike, dijagrami</w:t>
      </w:r>
      <w:r w:rsidR="005C3218">
        <w:t>, sheme</w:t>
      </w:r>
      <w:r w:rsidRPr="00295EBB">
        <w:t xml:space="preserve"> i tabele ne mogu stati u jednu kolonu tada se smještaju po čitavoj širini stranice (poštujući lijevu i desnu marginu), na početku ili kraju stranice. Preporučuje se izbjegavanje formatiranja slika, dijagrama, fotografija i tabela na manje od širine jedne kolone. Sve mora biti jasno i dovoljno kontrasno. Sve slike, dijagrami, fotografije i tabele moraju biti pozvane u tekstu i to prije nego se postave u tekstu.</w:t>
      </w:r>
    </w:p>
    <w:p w:rsidR="00295EBB" w:rsidRDefault="006C2E06" w:rsidP="00295EBB">
      <w:pPr>
        <w:pStyle w:val="MainTextEDUCA"/>
      </w:pPr>
      <w:r>
        <w:t>JEDNAČINE</w:t>
      </w:r>
      <w:r w:rsidRPr="006C2E06">
        <w:t xml:space="preserve"> (Word Style "</w:t>
      </w:r>
      <w:r w:rsidR="00295EBB">
        <w:t>Main_Text (EDUCA)</w:t>
      </w:r>
      <w:r w:rsidRPr="006C2E06">
        <w:t>").</w:t>
      </w:r>
      <w:r>
        <w:t xml:space="preserve"> </w:t>
      </w:r>
      <w:r w:rsidR="00983D59">
        <w:t>Jednačine</w:t>
      </w:r>
      <w:r w:rsidR="00295EBB">
        <w:t xml:space="preserve"> pisati u Microsoft Equation Editoru ili MathType dodatku (www.mathtype.com). </w:t>
      </w:r>
      <w:r w:rsidR="00983D59">
        <w:t>Jednačine</w:t>
      </w:r>
      <w:r w:rsidR="00295EBB">
        <w:t xml:space="preserve"> se u rad dodaju na sljedeći način: Insert | </w:t>
      </w:r>
      <w:r w:rsidR="00983D59">
        <w:t>Equation</w:t>
      </w:r>
      <w:r w:rsidR="00295EBB">
        <w:t xml:space="preserve">. Na desnom rubu teksta, u redu na kojem pisana </w:t>
      </w:r>
      <w:r w:rsidR="00983D59">
        <w:t>jednačina</w:t>
      </w:r>
      <w:r w:rsidR="00295EBB">
        <w:t>, u zagradi treba naznačiti njen broj, počevši od broja (1), pri čemu je korisno koristiti desni (right) tabulator.</w:t>
      </w:r>
    </w:p>
    <w:p w:rsidR="00295EBB" w:rsidRDefault="00295EBB" w:rsidP="00295EBB">
      <w:pPr>
        <w:pStyle w:val="MainTextEDUCA"/>
      </w:pPr>
      <w:r>
        <w:t>I u jedna</w:t>
      </w:r>
      <w:r w:rsidR="00983D59">
        <w:t xml:space="preserve">činama </w:t>
      </w:r>
      <w:r>
        <w:t>i u tekstu koristiti za:</w:t>
      </w:r>
    </w:p>
    <w:p w:rsidR="00295EBB" w:rsidRDefault="00295EBB" w:rsidP="00295EBB">
      <w:pPr>
        <w:pStyle w:val="MainTextEDUCA"/>
        <w:numPr>
          <w:ilvl w:val="0"/>
          <w:numId w:val="10"/>
        </w:numPr>
        <w:ind w:left="284" w:hanging="142"/>
      </w:pPr>
      <w:r>
        <w:t>varijable označene latiničnim slovima italic pismo (</w:t>
      </w:r>
      <w:r w:rsidRPr="00295EBB">
        <w:rPr>
          <w:i/>
        </w:rPr>
        <w:t>a</w:t>
      </w:r>
      <w:r>
        <w:t xml:space="preserve">, </w:t>
      </w:r>
      <w:r w:rsidRPr="00295EBB">
        <w:rPr>
          <w:i/>
        </w:rPr>
        <w:t>x</w:t>
      </w:r>
      <w:r>
        <w:t xml:space="preserve">, </w:t>
      </w:r>
      <w:r w:rsidRPr="00295EBB">
        <w:rPr>
          <w:i/>
        </w:rPr>
        <w:t>P1</w:t>
      </w:r>
      <w:r>
        <w:t>, ...),</w:t>
      </w:r>
    </w:p>
    <w:p w:rsidR="00295EBB" w:rsidRDefault="00295EBB" w:rsidP="00295EBB">
      <w:pPr>
        <w:pStyle w:val="MainTextEDUCA"/>
        <w:numPr>
          <w:ilvl w:val="0"/>
          <w:numId w:val="10"/>
        </w:numPr>
        <w:ind w:left="284" w:hanging="142"/>
      </w:pPr>
      <w:r>
        <w:t>varijable označene grčkim slovima regular (normal) pismo (α, β, Y, ...),</w:t>
      </w:r>
    </w:p>
    <w:p w:rsidR="00295EBB" w:rsidRDefault="00295EBB" w:rsidP="00295EBB">
      <w:pPr>
        <w:pStyle w:val="MainTextEDUCA"/>
        <w:numPr>
          <w:ilvl w:val="0"/>
          <w:numId w:val="10"/>
        </w:numPr>
        <w:ind w:left="284" w:hanging="142"/>
      </w:pPr>
      <w:r>
        <w:t>funkcije i cifre regular (normal) pismo.</w:t>
      </w:r>
    </w:p>
    <w:p w:rsidR="006C2E06" w:rsidRDefault="006C2E06" w:rsidP="004264F2">
      <w:pPr>
        <w:pStyle w:val="CaptionEDUCA"/>
      </w:pPr>
      <m:oMath>
        <m:r>
          <w:rPr>
            <w:rFonts w:ascii="Cambria Math" w:hAnsi="Cambria Math"/>
          </w:rPr>
          <m:t>Y</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oMath>
      <w:r>
        <w:t xml:space="preserve"> </w:t>
      </w:r>
      <w:r>
        <w:tab/>
        <w:t>(1)</w:t>
      </w:r>
    </w:p>
    <w:p w:rsidR="008901EA" w:rsidRDefault="004264F2" w:rsidP="004264F2">
      <w:pPr>
        <w:pStyle w:val="SectionHeadingEDUCA"/>
      </w:pPr>
      <w:r>
        <w:rPr>
          <w:rFonts w:cs="Tahoma"/>
          <w:lang w:val="hr-BA"/>
        </w:rPr>
        <w:t xml:space="preserve">zaključak </w:t>
      </w:r>
      <w:r w:rsidR="008901EA">
        <w:t>(</w:t>
      </w:r>
      <w:r>
        <w:t xml:space="preserve">STIL </w:t>
      </w:r>
      <w:r w:rsidRPr="004264F2">
        <w:t>“SECTION_HEADING (EDUCA</w:t>
      </w:r>
      <w:r>
        <w:t>)</w:t>
      </w:r>
    </w:p>
    <w:p w:rsidR="008901EA" w:rsidRPr="007A2AC0" w:rsidRDefault="008901EA" w:rsidP="006C2E06">
      <w:pPr>
        <w:pStyle w:val="MainTextEDUCA"/>
      </w:pPr>
      <w:r w:rsidRPr="008901EA">
        <w:t>Rad poslan kasnije od</w:t>
      </w:r>
      <w:r w:rsidR="00295EBB">
        <w:t xml:space="preserve"> navedenog datuma ili napisan u </w:t>
      </w:r>
      <w:r w:rsidRPr="008901EA">
        <w:t>neodgovarajućoj formi, neće biti objavljen u časopisu.</w:t>
      </w:r>
    </w:p>
    <w:p w:rsidR="00BA0992" w:rsidRPr="007A2AC0" w:rsidRDefault="008901EA" w:rsidP="00BA0992">
      <w:pPr>
        <w:pStyle w:val="SectionHeadingEDUCA"/>
        <w:rPr>
          <w:rFonts w:cs="Tahoma"/>
          <w:lang w:val="hr-BA"/>
        </w:rPr>
      </w:pPr>
      <w:r>
        <w:rPr>
          <w:rFonts w:cs="Tahoma"/>
          <w:lang w:val="hr-BA"/>
        </w:rPr>
        <w:t xml:space="preserve">LITERATURA </w:t>
      </w:r>
    </w:p>
    <w:p w:rsidR="005C3218" w:rsidRPr="005C3218" w:rsidRDefault="005731FA" w:rsidP="005C3218">
      <w:pPr>
        <w:pStyle w:val="ReferencesSectionEDUCA"/>
        <w:rPr>
          <w:rFonts w:cs="Tahoma"/>
        </w:rPr>
      </w:pPr>
      <w:r w:rsidRPr="005731FA">
        <w:rPr>
          <w:rFonts w:cs="Tahoma"/>
        </w:rPr>
        <w:t>U popisu literature navode se svi izvori koje ste citirali u svom radu, dakle, reference citirane u tekstu moraju se pojaviti na popisu literature i obrnuto. Svaki ulaz na listi referenc</w:t>
      </w:r>
      <w:r>
        <w:rPr>
          <w:rFonts w:cs="Tahoma"/>
        </w:rPr>
        <w:t>i mora biti citiran i u tekstu.</w:t>
      </w:r>
      <w:r w:rsidR="00295EBB" w:rsidRPr="00295EBB">
        <w:t xml:space="preserve"> </w:t>
      </w:r>
      <w:r w:rsidR="00295EBB" w:rsidRPr="00295EBB">
        <w:rPr>
          <w:rFonts w:cs="Tahoma"/>
        </w:rPr>
        <w:t>U tekstu se na literaturu poziva u zagra</w:t>
      </w:r>
      <w:r w:rsidR="00295EBB">
        <w:rPr>
          <w:rFonts w:cs="Tahoma"/>
        </w:rPr>
        <w:t xml:space="preserve">di  </w:t>
      </w:r>
      <w:r w:rsidR="005C3218">
        <w:rPr>
          <w:rFonts w:cs="Tahoma"/>
        </w:rPr>
        <w:t>sa prezimenom autora i godinom izdanja npr. (Čatrnja, 2017).</w:t>
      </w:r>
      <w:r w:rsidR="005C3218" w:rsidRPr="005C3218">
        <w:rPr>
          <w:rFonts w:cs="Tahoma"/>
        </w:rPr>
        <w:t xml:space="preserve"> </w:t>
      </w:r>
    </w:p>
    <w:p w:rsidR="005731FA" w:rsidRPr="005731FA" w:rsidRDefault="005731FA" w:rsidP="005731FA">
      <w:pPr>
        <w:pStyle w:val="ReferencesSectionEDUCA"/>
        <w:rPr>
          <w:rFonts w:cs="Tahoma"/>
        </w:rPr>
      </w:pPr>
      <w:r w:rsidRPr="005731FA">
        <w:rPr>
          <w:rFonts w:cs="Tahoma"/>
        </w:rPr>
        <w:t>Autori trebaju biti poredani prema abecednom redu prezimena prvog autora na radu. Radovi istog autora se redaju prema godini izdanja (starije prema recentnijima). Rad jednoga autora prethodi grupi autora kada je prvi autor isti. Radovi s istim prvim autorom a različitim drugim ili trećima autorom popisuju se po prezimenu drugog autora, ukoliko je on isti prema prezimenu trećeg autora itd. Ako ima više autora na radu i svi su isti popisuju se prema godini izdanja rada. Radovi autora istog prezimena ali različitih inicijala navode</w:t>
      </w:r>
      <w:r>
        <w:rPr>
          <w:rFonts w:cs="Tahoma"/>
        </w:rPr>
        <w:t xml:space="preserve"> se prema abecednom redu imena.</w:t>
      </w:r>
    </w:p>
    <w:p w:rsidR="005731FA" w:rsidRPr="005731FA" w:rsidRDefault="005731FA" w:rsidP="005731FA">
      <w:pPr>
        <w:pStyle w:val="ReferencesSectionEDUCA"/>
        <w:rPr>
          <w:rFonts w:cs="Tahoma"/>
        </w:rPr>
      </w:pPr>
      <w:r w:rsidRPr="005731FA">
        <w:rPr>
          <w:rFonts w:cs="Tahoma"/>
        </w:rPr>
        <w:t>Reference trebaju izgledati na slijedeći način:</w:t>
      </w:r>
    </w:p>
    <w:p w:rsidR="005731FA" w:rsidRPr="005731FA" w:rsidRDefault="005731FA" w:rsidP="005731FA">
      <w:pPr>
        <w:pStyle w:val="ReferencesSectionEDUCA"/>
        <w:rPr>
          <w:rFonts w:cs="Tahoma"/>
        </w:rPr>
      </w:pPr>
      <w:r w:rsidRPr="005731FA">
        <w:rPr>
          <w:rFonts w:cs="Tahoma"/>
        </w:rPr>
        <w:t>- Knjiga sa jednim autorom</w:t>
      </w:r>
    </w:p>
    <w:p w:rsidR="005731FA" w:rsidRPr="005731FA" w:rsidRDefault="005731FA" w:rsidP="005731FA">
      <w:pPr>
        <w:pStyle w:val="ReferencesSectionEDUCA"/>
        <w:rPr>
          <w:rFonts w:cs="Tahoma"/>
        </w:rPr>
      </w:pPr>
      <w:r w:rsidRPr="005731FA">
        <w:rPr>
          <w:rFonts w:cs="Tahoma"/>
        </w:rPr>
        <w:t>Prezime, inicijal ili inicijali imena. (godina). Naslov knjige. Mjesto izdavanja: izdavač.</w:t>
      </w:r>
    </w:p>
    <w:p w:rsidR="005731FA" w:rsidRDefault="005731FA" w:rsidP="005731FA">
      <w:pPr>
        <w:pStyle w:val="ReferencesSectionEDUCA"/>
        <w:rPr>
          <w:rFonts w:cs="Tahoma"/>
        </w:rPr>
      </w:pPr>
      <w:r w:rsidRPr="005731FA">
        <w:rPr>
          <w:rFonts w:cs="Tahoma"/>
        </w:rPr>
        <w:t>-Knjiga sa više izdanja (ne navod</w:t>
      </w:r>
      <w:r>
        <w:rPr>
          <w:rFonts w:cs="Tahoma"/>
        </w:rPr>
        <w:t>imo ako ima samo jedno izdanje)</w:t>
      </w:r>
    </w:p>
    <w:p w:rsidR="005731FA" w:rsidRPr="005731FA" w:rsidRDefault="005731FA" w:rsidP="005731FA">
      <w:pPr>
        <w:pStyle w:val="ReferencesSectionEDUCA"/>
        <w:rPr>
          <w:rFonts w:cs="Tahoma"/>
        </w:rPr>
      </w:pPr>
      <w:r w:rsidRPr="005731FA">
        <w:rPr>
          <w:rFonts w:cs="Tahoma"/>
        </w:rPr>
        <w:t>Prezime, I. (godina izdanja). Naslov djela (br. izdanja). Mjesto izdanja: naziv izdavača.</w:t>
      </w:r>
    </w:p>
    <w:p w:rsidR="005731FA" w:rsidRPr="005731FA" w:rsidRDefault="005731FA" w:rsidP="005731FA">
      <w:pPr>
        <w:pStyle w:val="ReferencesSectionEDUCA"/>
        <w:rPr>
          <w:rFonts w:cs="Tahoma"/>
        </w:rPr>
      </w:pPr>
      <w:r w:rsidRPr="005731FA">
        <w:rPr>
          <w:rFonts w:cs="Tahoma"/>
        </w:rPr>
        <w:t>- Knjiga sa više autora</w:t>
      </w:r>
    </w:p>
    <w:p w:rsidR="005731FA" w:rsidRPr="005731FA" w:rsidRDefault="005731FA" w:rsidP="005731FA">
      <w:pPr>
        <w:pStyle w:val="ReferencesSectionEDUCA"/>
        <w:rPr>
          <w:rFonts w:cs="Tahoma"/>
        </w:rPr>
      </w:pPr>
      <w:r w:rsidRPr="005731FA">
        <w:rPr>
          <w:rFonts w:cs="Tahoma"/>
        </w:rPr>
        <w:t xml:space="preserve">Kada imamo više autora navodimo ih sve, s tim što prije posljednjeg prezimena dodajemo ampersend (&amp;). Ako imamo više od sedam autora, navodimo prvih šest, zatim pišemo tri tačke i na kraju posljednjeg autora. </w:t>
      </w:r>
    </w:p>
    <w:p w:rsidR="005731FA" w:rsidRPr="005731FA" w:rsidRDefault="005731FA" w:rsidP="005731FA">
      <w:pPr>
        <w:pStyle w:val="ReferencesSectionEDUCA"/>
        <w:rPr>
          <w:rFonts w:cs="Tahoma"/>
        </w:rPr>
      </w:pPr>
      <w:r w:rsidRPr="005731FA">
        <w:rPr>
          <w:rFonts w:cs="Tahoma"/>
        </w:rPr>
        <w:t xml:space="preserve">Prezime, I., &amp; Prezime, I. (godina izdanja). Naslov djela. Mjesto izdanja: naziv izdavača. </w:t>
      </w:r>
    </w:p>
    <w:p w:rsidR="005731FA" w:rsidRPr="005731FA" w:rsidRDefault="005731FA" w:rsidP="005731FA">
      <w:pPr>
        <w:pStyle w:val="ReferencesSectionEDUCA"/>
        <w:rPr>
          <w:rFonts w:cs="Tahoma"/>
        </w:rPr>
      </w:pPr>
      <w:r w:rsidRPr="005731FA">
        <w:rPr>
          <w:rFonts w:cs="Tahoma"/>
        </w:rPr>
        <w:t>Ili</w:t>
      </w:r>
    </w:p>
    <w:p w:rsidR="005731FA" w:rsidRPr="005731FA" w:rsidRDefault="005731FA" w:rsidP="005731FA">
      <w:pPr>
        <w:pStyle w:val="ReferencesSectionEDUCA"/>
        <w:rPr>
          <w:rFonts w:cs="Tahoma"/>
        </w:rPr>
      </w:pPr>
      <w:r w:rsidRPr="005731FA">
        <w:rPr>
          <w:rFonts w:cs="Tahoma"/>
        </w:rPr>
        <w:t xml:space="preserve">Prezime, I., &amp; Prezime, I. (godina izdanja). Naslov djela. doi: </w:t>
      </w:r>
    </w:p>
    <w:p w:rsidR="005731FA" w:rsidRPr="005731FA" w:rsidRDefault="005731FA" w:rsidP="005731FA">
      <w:pPr>
        <w:pStyle w:val="ReferencesSectionEDUCA"/>
        <w:rPr>
          <w:rFonts w:cs="Tahoma"/>
        </w:rPr>
      </w:pPr>
      <w:r w:rsidRPr="005731FA">
        <w:rPr>
          <w:rFonts w:cs="Tahoma"/>
        </w:rPr>
        <w:t>-Knjiga sa urednikom ili priređivačem, zbornik radova ili Radovi u zbornicima, uređivanim knjigama, a izbrisati posljednju stavku (članak iz zbornika)</w:t>
      </w:r>
    </w:p>
    <w:p w:rsidR="005731FA" w:rsidRPr="005731FA" w:rsidRDefault="005731FA" w:rsidP="005731FA">
      <w:pPr>
        <w:pStyle w:val="ReferencesSectionEDUCA"/>
        <w:rPr>
          <w:rFonts w:cs="Tahoma"/>
        </w:rPr>
      </w:pPr>
      <w:r w:rsidRPr="005731FA">
        <w:rPr>
          <w:rFonts w:cs="Tahoma"/>
        </w:rPr>
        <w:t xml:space="preserve">Prezime, I. (godina izdanja). Naslov djela. U: inicijal Imena. Prezime (Ur.), Naslov knjige ili zbornika: vol. xxx (ako ga ima). (str. xx-xx). doi: </w:t>
      </w:r>
    </w:p>
    <w:p w:rsidR="005731FA" w:rsidRPr="005731FA" w:rsidRDefault="005731FA" w:rsidP="005731FA">
      <w:pPr>
        <w:pStyle w:val="ReferencesSectionEDUCA"/>
        <w:rPr>
          <w:rFonts w:cs="Tahoma"/>
        </w:rPr>
      </w:pPr>
      <w:r w:rsidRPr="005731FA">
        <w:rPr>
          <w:rFonts w:cs="Tahoma"/>
        </w:rPr>
        <w:t>Ako vol. nije dostupan:</w:t>
      </w:r>
    </w:p>
    <w:p w:rsidR="005731FA" w:rsidRPr="005731FA" w:rsidRDefault="005731FA" w:rsidP="005731FA">
      <w:pPr>
        <w:pStyle w:val="ReferencesSectionEDUCA"/>
        <w:rPr>
          <w:rFonts w:cs="Tahoma"/>
        </w:rPr>
      </w:pPr>
      <w:r w:rsidRPr="005731FA">
        <w:rPr>
          <w:rFonts w:cs="Tahoma"/>
        </w:rPr>
        <w:t xml:space="preserve">Prezime, I. (godina izdanja). Naslov djela. U inicijal Imena. Prezime (Ur.), Naslov knjige ili zbornika (str. xx-xx). doi: </w:t>
      </w:r>
    </w:p>
    <w:p w:rsidR="005731FA" w:rsidRPr="005731FA" w:rsidRDefault="005731FA" w:rsidP="005731FA">
      <w:pPr>
        <w:pStyle w:val="ReferencesSectionEDUCA"/>
        <w:rPr>
          <w:rFonts w:cs="Tahoma"/>
        </w:rPr>
      </w:pPr>
      <w:r w:rsidRPr="005731FA">
        <w:rPr>
          <w:rFonts w:cs="Tahoma"/>
        </w:rPr>
        <w:t>-Poglavlje u knjizi</w:t>
      </w:r>
    </w:p>
    <w:p w:rsidR="005731FA" w:rsidRPr="005731FA" w:rsidRDefault="005731FA" w:rsidP="005731FA">
      <w:pPr>
        <w:pStyle w:val="ReferencesSectionEDUCA"/>
        <w:rPr>
          <w:rFonts w:cs="Tahoma"/>
        </w:rPr>
      </w:pPr>
      <w:r w:rsidRPr="005731FA">
        <w:rPr>
          <w:rFonts w:cs="Tahoma"/>
        </w:rPr>
        <w:t>Prezime, I. (godina). Naslov poglavlja. U I. Prezime (Ur.) Naslov knjige (str. 123-345). Mjesto izdavanja: Izdavač</w:t>
      </w:r>
    </w:p>
    <w:p w:rsidR="005731FA" w:rsidRPr="005731FA" w:rsidRDefault="005731FA" w:rsidP="005731FA">
      <w:pPr>
        <w:pStyle w:val="ReferencesSectionEDUCA"/>
        <w:rPr>
          <w:rFonts w:cs="Tahoma"/>
        </w:rPr>
      </w:pPr>
      <w:r w:rsidRPr="005731FA">
        <w:rPr>
          <w:rFonts w:cs="Tahoma"/>
        </w:rPr>
        <w:t>-Članak iz časopisa</w:t>
      </w:r>
    </w:p>
    <w:p w:rsidR="005731FA" w:rsidRPr="005731FA" w:rsidRDefault="005731FA" w:rsidP="005731FA">
      <w:pPr>
        <w:pStyle w:val="ReferencesSectionEDUCA"/>
        <w:rPr>
          <w:rFonts w:cs="Tahoma"/>
        </w:rPr>
      </w:pPr>
      <w:r w:rsidRPr="005731FA">
        <w:rPr>
          <w:rFonts w:cs="Tahoma"/>
        </w:rPr>
        <w:t>Prezime, I. (godina). Naslov članka. Naslov časopisa, volumen časopisa(broj) npr.1(3), 123-234. doi:</w:t>
      </w:r>
    </w:p>
    <w:p w:rsidR="005731FA" w:rsidRPr="005731FA" w:rsidRDefault="005731FA" w:rsidP="005731FA">
      <w:pPr>
        <w:pStyle w:val="ReferencesSectionEDUCA"/>
        <w:rPr>
          <w:rFonts w:cs="Tahoma"/>
        </w:rPr>
      </w:pPr>
      <w:r w:rsidRPr="005731FA">
        <w:rPr>
          <w:rFonts w:cs="Tahoma"/>
        </w:rPr>
        <w:t>Ako doi nije dostupan:</w:t>
      </w:r>
    </w:p>
    <w:p w:rsidR="005731FA" w:rsidRPr="005731FA" w:rsidRDefault="005731FA" w:rsidP="005731FA">
      <w:pPr>
        <w:pStyle w:val="ReferencesSectionEDUCA"/>
        <w:rPr>
          <w:rFonts w:cs="Tahoma"/>
        </w:rPr>
      </w:pPr>
      <w:r w:rsidRPr="005731FA">
        <w:rPr>
          <w:rFonts w:cs="Tahoma"/>
        </w:rPr>
        <w:t xml:space="preserve">Prezime, I. (godina). Naslov članka. Naslov časopisa, volumen časopisa(broj) npr.1(3), 123-234. </w:t>
      </w:r>
    </w:p>
    <w:p w:rsidR="005731FA" w:rsidRPr="005731FA" w:rsidRDefault="005731FA" w:rsidP="005731FA">
      <w:pPr>
        <w:pStyle w:val="ReferencesSectionEDUCA"/>
        <w:rPr>
          <w:rFonts w:cs="Tahoma"/>
        </w:rPr>
      </w:pPr>
      <w:r w:rsidRPr="005731FA">
        <w:rPr>
          <w:rFonts w:cs="Tahoma"/>
        </w:rPr>
        <w:t>Ili</w:t>
      </w:r>
    </w:p>
    <w:p w:rsidR="005731FA" w:rsidRPr="005731FA" w:rsidRDefault="005731FA" w:rsidP="005731FA">
      <w:pPr>
        <w:pStyle w:val="ReferencesSectionEDUCA"/>
        <w:rPr>
          <w:rFonts w:cs="Tahoma"/>
        </w:rPr>
      </w:pPr>
      <w:r w:rsidRPr="005731FA">
        <w:rPr>
          <w:rFonts w:cs="Tahoma"/>
        </w:rPr>
        <w:t>Prezime, I. (godina). Naslov članka. Naslov časopisa, volumen časopisa(broj) npr.1(3)</w:t>
      </w:r>
      <w:r>
        <w:rPr>
          <w:rFonts w:cs="Tahoma"/>
        </w:rPr>
        <w:t>, 123-234.Preuzeto s http://...</w:t>
      </w:r>
    </w:p>
    <w:p w:rsidR="005731FA" w:rsidRPr="005731FA" w:rsidRDefault="005731FA" w:rsidP="005731FA">
      <w:pPr>
        <w:pStyle w:val="ReferencesSectionEDUCA"/>
        <w:rPr>
          <w:rFonts w:cs="Tahoma"/>
        </w:rPr>
      </w:pPr>
    </w:p>
    <w:p w:rsidR="005731FA" w:rsidRPr="005731FA" w:rsidRDefault="005731FA" w:rsidP="005731FA">
      <w:pPr>
        <w:pStyle w:val="ReferencesSectionEDUCA"/>
        <w:rPr>
          <w:rFonts w:cs="Tahoma"/>
        </w:rPr>
      </w:pPr>
      <w:r w:rsidRPr="005731FA">
        <w:rPr>
          <w:rFonts w:cs="Tahoma"/>
        </w:rPr>
        <w:t>Za druge detalje vidi:</w:t>
      </w:r>
    </w:p>
    <w:p w:rsidR="008C1E14" w:rsidRPr="007A2AC0" w:rsidRDefault="005731FA" w:rsidP="004D1C68">
      <w:pPr>
        <w:pStyle w:val="ReferencesSectionEDUCA"/>
        <w:rPr>
          <w:rFonts w:cs="Tahoma"/>
        </w:rPr>
      </w:pPr>
      <w:r w:rsidRPr="005731FA">
        <w:rPr>
          <w:rFonts w:cs="Tahoma"/>
        </w:rPr>
        <w:t>www.apastyle.org/</w:t>
      </w:r>
    </w:p>
    <w:p w:rsidR="0090498E" w:rsidRPr="007A2AC0" w:rsidRDefault="0090498E" w:rsidP="0090498E">
      <w:pPr>
        <w:rPr>
          <w:rFonts w:cs="Tahoma"/>
        </w:rPr>
      </w:pPr>
    </w:p>
    <w:p w:rsidR="0090498E" w:rsidRPr="007A2AC0" w:rsidRDefault="0090498E" w:rsidP="0090498E">
      <w:pPr>
        <w:rPr>
          <w:rFonts w:cs="Tahoma"/>
        </w:rPr>
        <w:sectPr w:rsidR="0090498E" w:rsidRPr="007A2AC0" w:rsidSect="0090498E">
          <w:type w:val="continuous"/>
          <w:pgSz w:w="11907" w:h="16840" w:code="9"/>
          <w:pgMar w:top="1134" w:right="1304" w:bottom="1134" w:left="1304" w:header="0" w:footer="0" w:gutter="0"/>
          <w:cols w:num="2" w:space="475"/>
        </w:sectPr>
      </w:pPr>
    </w:p>
    <w:p w:rsidR="008C1E14" w:rsidRPr="007A2AC0" w:rsidRDefault="008901EA" w:rsidP="00634C9B">
      <w:pPr>
        <w:pStyle w:val="SectionHeadingEDUCA"/>
        <w:ind w:left="4900"/>
        <w:rPr>
          <w:rFonts w:cs="Tahoma"/>
        </w:rPr>
      </w:pPr>
      <w:r>
        <w:rPr>
          <w:rFonts w:cs="Tahoma"/>
        </w:rPr>
        <w:t>informacije o autoru</w:t>
      </w:r>
      <w:r w:rsidR="003C78EE">
        <w:rPr>
          <w:rFonts w:cs="Tahoma"/>
        </w:rPr>
        <w:t>/ima</w:t>
      </w:r>
    </w:p>
    <w:p w:rsidR="008C1E14" w:rsidRPr="007A2AC0" w:rsidRDefault="003C78EE" w:rsidP="004D5835">
      <w:pPr>
        <w:pStyle w:val="MainTextEDUCA"/>
        <w:spacing w:after="0"/>
        <w:ind w:left="4961" w:firstLine="0"/>
      </w:pPr>
      <w:r>
        <w:t>Ime i prezime prvog autora</w:t>
      </w:r>
    </w:p>
    <w:p w:rsidR="008C1E14" w:rsidRPr="007A2AC0" w:rsidRDefault="003C78EE" w:rsidP="004D5835">
      <w:pPr>
        <w:pStyle w:val="MainTextEDUCA"/>
        <w:spacing w:after="0"/>
        <w:ind w:left="4961" w:firstLine="0"/>
      </w:pPr>
      <w:r>
        <w:t>Ustanova, adresa</w:t>
      </w:r>
    </w:p>
    <w:p w:rsidR="008C1E14" w:rsidRPr="007A2AC0" w:rsidRDefault="008C1E14" w:rsidP="004D5835">
      <w:pPr>
        <w:pStyle w:val="MainTextEDUCA"/>
        <w:spacing w:after="0"/>
        <w:ind w:left="4961" w:firstLine="0"/>
      </w:pPr>
      <w:r w:rsidRPr="007A2AC0">
        <w:t>e-mail:</w:t>
      </w:r>
    </w:p>
    <w:p w:rsidR="008C1E14" w:rsidRPr="007A2AC0" w:rsidRDefault="008C1E14" w:rsidP="004D5835">
      <w:pPr>
        <w:pStyle w:val="MainTextEDUCA"/>
        <w:spacing w:after="0"/>
        <w:ind w:left="4961" w:firstLine="0"/>
      </w:pPr>
    </w:p>
    <w:p w:rsidR="003C78EE" w:rsidRDefault="003C78EE" w:rsidP="004D5835">
      <w:pPr>
        <w:pStyle w:val="MainTextEDUCA"/>
        <w:spacing w:after="0"/>
        <w:ind w:left="4961" w:firstLine="0"/>
      </w:pPr>
      <w:r w:rsidRPr="003C78EE">
        <w:t xml:space="preserve">Ime i prezime </w:t>
      </w:r>
      <w:r>
        <w:t>drugog</w:t>
      </w:r>
      <w:r w:rsidRPr="003C78EE">
        <w:t xml:space="preserve"> autora</w:t>
      </w:r>
    </w:p>
    <w:p w:rsidR="008C1E14" w:rsidRPr="007A2AC0" w:rsidRDefault="003C78EE" w:rsidP="004D5835">
      <w:pPr>
        <w:pStyle w:val="MainTextEDUCA"/>
        <w:spacing w:after="0"/>
        <w:ind w:left="4961" w:firstLine="0"/>
      </w:pPr>
      <w:r>
        <w:t>Ustanova, adresa</w:t>
      </w:r>
    </w:p>
    <w:p w:rsidR="008C1E14" w:rsidRPr="007A2AC0" w:rsidRDefault="008C1E14" w:rsidP="004D5835">
      <w:pPr>
        <w:pStyle w:val="MainTextEDUCA"/>
        <w:spacing w:after="0"/>
        <w:ind w:left="4961" w:firstLine="0"/>
      </w:pPr>
      <w:r w:rsidRPr="007A2AC0">
        <w:t>e-mail:</w:t>
      </w:r>
    </w:p>
    <w:p w:rsidR="008C1E14" w:rsidRPr="007A2AC0" w:rsidRDefault="008C1E14" w:rsidP="004D5835">
      <w:pPr>
        <w:pStyle w:val="MainTextEDUCA"/>
        <w:spacing w:after="0"/>
        <w:ind w:left="4961" w:firstLine="0"/>
      </w:pPr>
    </w:p>
    <w:p w:rsidR="003C78EE" w:rsidRDefault="003C78EE" w:rsidP="004D5835">
      <w:pPr>
        <w:pStyle w:val="MainTextEDUCA"/>
        <w:spacing w:after="0"/>
        <w:ind w:left="4961" w:firstLine="0"/>
      </w:pPr>
      <w:r w:rsidRPr="003C78EE">
        <w:t xml:space="preserve">Ime i prezime </w:t>
      </w:r>
      <w:r>
        <w:t>trećeg</w:t>
      </w:r>
      <w:r w:rsidRPr="003C78EE">
        <w:t xml:space="preserve"> autora</w:t>
      </w:r>
    </w:p>
    <w:p w:rsidR="008C1E14" w:rsidRPr="007A2AC0" w:rsidRDefault="003C78EE" w:rsidP="004D5835">
      <w:pPr>
        <w:pStyle w:val="MainTextEDUCA"/>
        <w:spacing w:after="0"/>
        <w:ind w:left="4961" w:firstLine="0"/>
      </w:pPr>
      <w:r>
        <w:t>Ustanova, adresa</w:t>
      </w:r>
    </w:p>
    <w:p w:rsidR="008C1E14" w:rsidRPr="007A2AC0" w:rsidRDefault="008C1E14" w:rsidP="004D5835">
      <w:pPr>
        <w:pStyle w:val="MainTextEDUCA"/>
        <w:spacing w:after="0"/>
        <w:ind w:left="4961" w:firstLine="0"/>
      </w:pPr>
      <w:r w:rsidRPr="007A2AC0">
        <w:t>e-mail:</w:t>
      </w:r>
    </w:p>
    <w:p w:rsidR="008C1E14" w:rsidRPr="007A2AC0" w:rsidRDefault="008C1E14" w:rsidP="009F56D5">
      <w:pPr>
        <w:pStyle w:val="MainTextEDUCA"/>
      </w:pPr>
    </w:p>
    <w:p w:rsidR="008C1E14" w:rsidRPr="007A2AC0" w:rsidRDefault="008C1E14" w:rsidP="009F56D5">
      <w:pPr>
        <w:pStyle w:val="MainTextEDUCA"/>
      </w:pPr>
    </w:p>
    <w:p w:rsidR="009F56D5" w:rsidRPr="007A2AC0" w:rsidRDefault="00295EBB" w:rsidP="009F56D5">
      <w:pPr>
        <w:pStyle w:val="MainTextEDUCA"/>
      </w:pPr>
      <w:r>
        <w:rPr>
          <w:b/>
        </w:rPr>
        <w:t xml:space="preserve">Upute za formatiranje </w:t>
      </w:r>
      <w:r w:rsidR="005C3218" w:rsidRPr="005C3218">
        <w:rPr>
          <w:b/>
        </w:rPr>
        <w:t>slik</w:t>
      </w:r>
      <w:r w:rsidR="005C3218">
        <w:rPr>
          <w:b/>
        </w:rPr>
        <w:t>a</w:t>
      </w:r>
      <w:r w:rsidR="005C3218" w:rsidRPr="005C3218">
        <w:rPr>
          <w:b/>
        </w:rPr>
        <w:t>, dijagram</w:t>
      </w:r>
      <w:r w:rsidR="005C3218">
        <w:rPr>
          <w:b/>
        </w:rPr>
        <w:t>a</w:t>
      </w:r>
      <w:r w:rsidR="005C3218" w:rsidRPr="005C3218">
        <w:rPr>
          <w:b/>
        </w:rPr>
        <w:t xml:space="preserve">, </w:t>
      </w:r>
      <w:r w:rsidR="005C3218">
        <w:rPr>
          <w:b/>
        </w:rPr>
        <w:t>shema</w:t>
      </w:r>
      <w:r w:rsidR="005C3218" w:rsidRPr="005C3218">
        <w:rPr>
          <w:b/>
        </w:rPr>
        <w:t xml:space="preserve"> i tabel</w:t>
      </w:r>
      <w:r w:rsidR="005C3218">
        <w:rPr>
          <w:b/>
        </w:rPr>
        <w:t>a koje</w:t>
      </w:r>
      <w:r w:rsidR="005C3218" w:rsidRPr="005C3218">
        <w:rPr>
          <w:b/>
        </w:rPr>
        <w:t xml:space="preserve"> ne mogu stati u jednu kolonu</w:t>
      </w:r>
      <w:r w:rsidR="005C3218">
        <w:rPr>
          <w:b/>
        </w:rPr>
        <w:t xml:space="preserve"> i način njihovog</w:t>
      </w:r>
      <w:r w:rsidR="005C3218" w:rsidRPr="005C3218">
        <w:rPr>
          <w:b/>
        </w:rPr>
        <w:t xml:space="preserve"> smještaj</w:t>
      </w:r>
      <w:r w:rsidR="005C3218">
        <w:rPr>
          <w:b/>
        </w:rPr>
        <w:t>a</w:t>
      </w:r>
      <w:r w:rsidR="005C3218" w:rsidRPr="005C3218">
        <w:rPr>
          <w:b/>
        </w:rPr>
        <w:t xml:space="preserve"> po čitavoj širini stranice (poštujući lijevu i desnu marginu),</w:t>
      </w:r>
    </w:p>
    <w:p w:rsidR="005C3218" w:rsidRDefault="005C3218" w:rsidP="00A03F06">
      <w:pPr>
        <w:pStyle w:val="MainTextEDUCA"/>
        <w:numPr>
          <w:ilvl w:val="0"/>
          <w:numId w:val="9"/>
        </w:numPr>
      </w:pPr>
      <w:r>
        <w:lastRenderedPageBreak/>
        <w:t>Postaviti kursor na mjesto gdje želite promjeniti broj kolona</w:t>
      </w:r>
    </w:p>
    <w:p w:rsidR="005C3218" w:rsidRDefault="005C3218" w:rsidP="00BF0B11">
      <w:pPr>
        <w:pStyle w:val="MainTextEDUCA"/>
        <w:numPr>
          <w:ilvl w:val="0"/>
          <w:numId w:val="9"/>
        </w:numPr>
      </w:pPr>
      <w:r>
        <w:t xml:space="preserve">Iz menija </w:t>
      </w:r>
      <w:r w:rsidRPr="005C3218">
        <w:rPr>
          <w:i/>
        </w:rPr>
        <w:t>Page layout</w:t>
      </w:r>
      <w:r>
        <w:t xml:space="preserve">, izabrati </w:t>
      </w:r>
      <w:r w:rsidRPr="005C3218">
        <w:rPr>
          <w:i/>
        </w:rPr>
        <w:t xml:space="preserve">Breaks </w:t>
      </w:r>
    </w:p>
    <w:p w:rsidR="009F56D5" w:rsidRPr="007A2AC0" w:rsidRDefault="005C3218" w:rsidP="00BF0B11">
      <w:pPr>
        <w:pStyle w:val="MainTextEDUCA"/>
        <w:numPr>
          <w:ilvl w:val="0"/>
          <w:numId w:val="9"/>
        </w:numPr>
      </w:pPr>
      <w:r>
        <w:t xml:space="preserve">Pod </w:t>
      </w:r>
      <w:r w:rsidRPr="005C3218">
        <w:rPr>
          <w:i/>
        </w:rPr>
        <w:t>Section Breaks</w:t>
      </w:r>
      <w:r w:rsidR="009F56D5" w:rsidRPr="007A2AC0">
        <w:t xml:space="preserve">, </w:t>
      </w:r>
      <w:r>
        <w:t>izabrati</w:t>
      </w:r>
      <w:r w:rsidR="009F56D5" w:rsidRPr="005C3218">
        <w:rPr>
          <w:i/>
        </w:rPr>
        <w:t xml:space="preserve"> Continuous</w:t>
      </w:r>
    </w:p>
    <w:p w:rsidR="005C3218" w:rsidRDefault="005C3218" w:rsidP="00A03F06">
      <w:pPr>
        <w:pStyle w:val="MainTextEDUCA"/>
        <w:numPr>
          <w:ilvl w:val="0"/>
          <w:numId w:val="9"/>
        </w:numPr>
      </w:pPr>
      <w:r>
        <w:t>Budite sigurni da je kursor u novoj sekciji</w:t>
      </w:r>
    </w:p>
    <w:p w:rsidR="005C3218" w:rsidRDefault="005C3218" w:rsidP="00873C32">
      <w:pPr>
        <w:pStyle w:val="MainTextEDUCA"/>
        <w:numPr>
          <w:ilvl w:val="0"/>
          <w:numId w:val="9"/>
        </w:numPr>
      </w:pPr>
      <w:r>
        <w:t xml:space="preserve">Iz menija </w:t>
      </w:r>
      <w:r w:rsidRPr="005C3218">
        <w:rPr>
          <w:i/>
        </w:rPr>
        <w:t>Page layout</w:t>
      </w:r>
      <w:r>
        <w:t xml:space="preserve">, odaberite </w:t>
      </w:r>
      <w:r w:rsidRPr="005C3218">
        <w:rPr>
          <w:i/>
        </w:rPr>
        <w:t>Columns</w:t>
      </w:r>
      <w:r>
        <w:t xml:space="preserve">  i zatim </w:t>
      </w:r>
      <w:r w:rsidRPr="005C3218">
        <w:rPr>
          <w:i/>
        </w:rPr>
        <w:t>One</w:t>
      </w:r>
    </w:p>
    <w:p w:rsidR="009F56D5" w:rsidRPr="007A2AC0" w:rsidRDefault="009F56D5" w:rsidP="009F56D5">
      <w:pPr>
        <w:pStyle w:val="MainTextEDUCA"/>
      </w:pPr>
    </w:p>
    <w:p w:rsidR="009F56D5" w:rsidRPr="007A2AC0" w:rsidRDefault="005C3218" w:rsidP="009F56D5">
      <w:pPr>
        <w:pStyle w:val="MainTextEDUCA"/>
      </w:pPr>
      <w:r>
        <w:t xml:space="preserve">Sada je stranica spremna tako da se slike, </w:t>
      </w:r>
      <w:r w:rsidR="004D1C68">
        <w:t xml:space="preserve">sheme, dijagrami i tabele mogu smjestiti po čitavoj širini stranice. Poželjno bi bilo da se u tekstu pojavljuju na vrhu ili dnu straanice. Nemojte zaboraviti da se dodate novi </w:t>
      </w:r>
      <w:r w:rsidR="009F56D5" w:rsidRPr="007A2AC0">
        <w:t>section break</w:t>
      </w:r>
      <w:r w:rsidR="004D1C68">
        <w:t xml:space="preserve"> nakon </w:t>
      </w:r>
      <w:r w:rsidR="004D1C68" w:rsidRPr="004D1C68">
        <w:t xml:space="preserve">slike, sheme, dijagrami i tabele </w:t>
      </w:r>
      <w:r w:rsidR="004D1C68">
        <w:t xml:space="preserve">i vratite na dvije kolone. </w:t>
      </w:r>
    </w:p>
    <w:p w:rsidR="009F56D5" w:rsidRPr="007A2AC0" w:rsidRDefault="009F56D5" w:rsidP="009F56D5">
      <w:pPr>
        <w:pStyle w:val="CaptionEDUCA"/>
        <w:rPr>
          <w:rFonts w:cs="Tahoma"/>
          <w:sz w:val="19"/>
        </w:rPr>
      </w:pPr>
      <w:r w:rsidRPr="007A2AC0">
        <w:rPr>
          <w:rFonts w:cs="Tahoma"/>
        </w:rPr>
        <w:t>Ta</w:t>
      </w:r>
      <w:r w:rsidR="004D1C68">
        <w:rPr>
          <w:rFonts w:cs="Tahoma"/>
        </w:rPr>
        <w:t>bela</w:t>
      </w:r>
      <w:r w:rsidRPr="007A2AC0">
        <w:rPr>
          <w:rFonts w:cs="Tahoma"/>
        </w:rPr>
        <w:t xml:space="preserve"> 1. </w:t>
      </w:r>
      <w:r w:rsidR="004D1C68">
        <w:rPr>
          <w:rFonts w:cs="Tahoma"/>
        </w:rPr>
        <w:t xml:space="preserve">Primjer tabele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164"/>
        <w:gridCol w:w="1164"/>
        <w:gridCol w:w="1164"/>
        <w:gridCol w:w="1164"/>
        <w:gridCol w:w="1164"/>
        <w:gridCol w:w="1164"/>
        <w:gridCol w:w="1164"/>
        <w:gridCol w:w="1164"/>
      </w:tblGrid>
      <w:tr w:rsidR="009F56D5" w:rsidRPr="004D1C68" w:rsidTr="009F56D5">
        <w:trPr>
          <w:trHeight w:val="193"/>
          <w:jc w:val="center"/>
        </w:trPr>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Kolona</w:t>
            </w:r>
            <w:r w:rsidR="009F56D5" w:rsidRPr="004D1C68">
              <w:t xml:space="preserve"> 1</w:t>
            </w:r>
          </w:p>
        </w:tc>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Kolona</w:t>
            </w:r>
            <w:r w:rsidR="009F56D5" w:rsidRPr="004D1C68">
              <w:t xml:space="preserve"> 2</w:t>
            </w:r>
          </w:p>
        </w:tc>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Kolona</w:t>
            </w:r>
            <w:r w:rsidR="009F56D5" w:rsidRPr="004D1C68">
              <w:t xml:space="preserve"> 3</w:t>
            </w:r>
          </w:p>
        </w:tc>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 xml:space="preserve">Kolona </w:t>
            </w:r>
            <w:r w:rsidR="009F56D5" w:rsidRPr="004D1C68">
              <w:t>4</w:t>
            </w:r>
          </w:p>
        </w:tc>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Kolona</w:t>
            </w:r>
            <w:r w:rsidR="009F56D5" w:rsidRPr="004D1C68">
              <w:t xml:space="preserve"> 5</w:t>
            </w:r>
          </w:p>
        </w:tc>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Kolona</w:t>
            </w:r>
            <w:r w:rsidR="009F56D5" w:rsidRPr="004D1C68">
              <w:t xml:space="preserve"> 6</w:t>
            </w:r>
          </w:p>
        </w:tc>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Kolona</w:t>
            </w:r>
            <w:r w:rsidR="009F56D5" w:rsidRPr="004D1C68">
              <w:t xml:space="preserve"> 7</w:t>
            </w:r>
          </w:p>
        </w:tc>
        <w:tc>
          <w:tcPr>
            <w:tcW w:w="1164" w:type="dxa"/>
            <w:tcBorders>
              <w:top w:val="single" w:sz="6" w:space="0" w:color="000000"/>
              <w:left w:val="single" w:sz="6" w:space="0" w:color="000000"/>
              <w:bottom w:val="single" w:sz="6" w:space="0" w:color="000000"/>
              <w:right w:val="single" w:sz="6" w:space="0" w:color="000000"/>
            </w:tcBorders>
            <w:hideMark/>
          </w:tcPr>
          <w:p w:rsidR="009F56D5" w:rsidRPr="004D1C68" w:rsidRDefault="004D1C68" w:rsidP="004D1C68">
            <w:pPr>
              <w:pStyle w:val="TableBodyEDUCA"/>
            </w:pPr>
            <w:r w:rsidRPr="004D1C68">
              <w:t xml:space="preserve">Kolona </w:t>
            </w:r>
            <w:r w:rsidR="009F56D5" w:rsidRPr="004D1C68">
              <w:t>8</w:t>
            </w:r>
          </w:p>
        </w:tc>
      </w:tr>
      <w:tr w:rsidR="009F56D5" w:rsidRPr="004D1C68" w:rsidTr="009F56D5">
        <w:trPr>
          <w:trHeight w:val="321"/>
          <w:jc w:val="center"/>
        </w:trPr>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c>
          <w:tcPr>
            <w:tcW w:w="1164" w:type="dxa"/>
            <w:tcBorders>
              <w:top w:val="single" w:sz="6" w:space="0" w:color="000000"/>
              <w:left w:val="single" w:sz="6" w:space="0" w:color="000000"/>
              <w:bottom w:val="single" w:sz="6" w:space="0" w:color="000000"/>
              <w:right w:val="single" w:sz="6" w:space="0" w:color="000000"/>
            </w:tcBorders>
          </w:tcPr>
          <w:p w:rsidR="009F56D5" w:rsidRPr="004D1C68" w:rsidRDefault="009F56D5" w:rsidP="004D1C68">
            <w:pPr>
              <w:pStyle w:val="TableBodyEDUCA"/>
            </w:pPr>
          </w:p>
        </w:tc>
      </w:tr>
    </w:tbl>
    <w:p w:rsidR="009F56D5" w:rsidRPr="007A2AC0" w:rsidRDefault="009F56D5" w:rsidP="009F56D5">
      <w:pPr>
        <w:pBdr>
          <w:top w:val="single" w:sz="4" w:space="1" w:color="auto"/>
        </w:pBdr>
        <w:spacing w:before="120"/>
        <w:rPr>
          <w:rFonts w:cs="Tahoma"/>
        </w:rPr>
      </w:pPr>
    </w:p>
    <w:p w:rsidR="009F56D5" w:rsidRPr="007A2AC0" w:rsidRDefault="009F56D5" w:rsidP="00AB3BA0">
      <w:pPr>
        <w:pStyle w:val="AuthorAddressEDUCA"/>
      </w:pPr>
    </w:p>
    <w:sectPr w:rsidR="009F56D5" w:rsidRPr="007A2AC0" w:rsidSect="00570D90">
      <w:type w:val="continuous"/>
      <w:pgSz w:w="11907" w:h="16840" w:code="9"/>
      <w:pgMar w:top="1134" w:right="1304" w:bottom="1134" w:left="1304" w:header="0" w:footer="0" w:gutter="0"/>
      <w:cols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18" w:rsidRDefault="00FE2418">
      <w:r>
        <w:separator/>
      </w:r>
    </w:p>
    <w:p w:rsidR="00FE2418" w:rsidRDefault="00FE2418"/>
  </w:endnote>
  <w:endnote w:type="continuationSeparator" w:id="0">
    <w:p w:rsidR="00FE2418" w:rsidRDefault="00FE2418">
      <w:r>
        <w:continuationSeparator/>
      </w:r>
    </w:p>
    <w:p w:rsidR="00FE2418" w:rsidRDefault="00FE2418"/>
  </w:endnote>
  <w:endnote w:type="continuationNotice" w:id="1">
    <w:p w:rsidR="00FE2418" w:rsidRDefault="00FE24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Ligh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92" w:rsidRDefault="00BA0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0992" w:rsidRDefault="00BA0992">
    <w:pPr>
      <w:pStyle w:val="Footer"/>
      <w:ind w:right="360"/>
    </w:pPr>
  </w:p>
  <w:p w:rsidR="00BA0992" w:rsidRDefault="00BA0992"/>
  <w:p w:rsidR="00BA0992" w:rsidRDefault="00BA0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18" w:rsidRDefault="00FE2418">
      <w:r>
        <w:separator/>
      </w:r>
    </w:p>
    <w:p w:rsidR="00FE2418" w:rsidRDefault="00FE2418"/>
  </w:footnote>
  <w:footnote w:type="continuationSeparator" w:id="0">
    <w:p w:rsidR="00FE2418" w:rsidRDefault="00FE2418">
      <w:r>
        <w:continuationSeparator/>
      </w:r>
    </w:p>
    <w:p w:rsidR="00FE2418" w:rsidRDefault="00FE24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92" w:rsidRDefault="00BA0992"/>
  <w:p w:rsidR="00BA0992" w:rsidRDefault="00BA09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B58"/>
    <w:multiLevelType w:val="hybridMultilevel"/>
    <w:tmpl w:val="0B14620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7" w15:restartNumberingAfterBreak="0">
    <w:nsid w:val="687A625A"/>
    <w:multiLevelType w:val="hybridMultilevel"/>
    <w:tmpl w:val="A63273AA"/>
    <w:lvl w:ilvl="0" w:tplc="7A22D688">
      <w:start w:val="3"/>
      <w:numFmt w:val="bullet"/>
      <w:lvlText w:val="-"/>
      <w:lvlJc w:val="left"/>
      <w:pPr>
        <w:ind w:left="900" w:hanging="360"/>
      </w:pPr>
      <w:rPr>
        <w:rFonts w:ascii="Times New Roman" w:eastAsia="Times New Roman" w:hAnsi="Times New Roman" w:cs="Times New Roman" w:hint="default"/>
        <w:i w:val="0"/>
      </w:rPr>
    </w:lvl>
    <w:lvl w:ilvl="1" w:tplc="141A0003" w:tentative="1">
      <w:start w:val="1"/>
      <w:numFmt w:val="bullet"/>
      <w:lvlText w:val="o"/>
      <w:lvlJc w:val="left"/>
      <w:pPr>
        <w:ind w:left="1620" w:hanging="360"/>
      </w:pPr>
      <w:rPr>
        <w:rFonts w:ascii="Courier New" w:hAnsi="Courier New" w:cs="Courier New" w:hint="default"/>
      </w:rPr>
    </w:lvl>
    <w:lvl w:ilvl="2" w:tplc="141A0005" w:tentative="1">
      <w:start w:val="1"/>
      <w:numFmt w:val="bullet"/>
      <w:lvlText w:val=""/>
      <w:lvlJc w:val="left"/>
      <w:pPr>
        <w:ind w:left="2340" w:hanging="360"/>
      </w:pPr>
      <w:rPr>
        <w:rFonts w:ascii="Wingdings" w:hAnsi="Wingdings" w:hint="default"/>
      </w:rPr>
    </w:lvl>
    <w:lvl w:ilvl="3" w:tplc="141A0001" w:tentative="1">
      <w:start w:val="1"/>
      <w:numFmt w:val="bullet"/>
      <w:lvlText w:val=""/>
      <w:lvlJc w:val="left"/>
      <w:pPr>
        <w:ind w:left="3060" w:hanging="360"/>
      </w:pPr>
      <w:rPr>
        <w:rFonts w:ascii="Symbol" w:hAnsi="Symbol" w:hint="default"/>
      </w:rPr>
    </w:lvl>
    <w:lvl w:ilvl="4" w:tplc="141A0003" w:tentative="1">
      <w:start w:val="1"/>
      <w:numFmt w:val="bullet"/>
      <w:lvlText w:val="o"/>
      <w:lvlJc w:val="left"/>
      <w:pPr>
        <w:ind w:left="3780" w:hanging="360"/>
      </w:pPr>
      <w:rPr>
        <w:rFonts w:ascii="Courier New" w:hAnsi="Courier New" w:cs="Courier New" w:hint="default"/>
      </w:rPr>
    </w:lvl>
    <w:lvl w:ilvl="5" w:tplc="141A0005" w:tentative="1">
      <w:start w:val="1"/>
      <w:numFmt w:val="bullet"/>
      <w:lvlText w:val=""/>
      <w:lvlJc w:val="left"/>
      <w:pPr>
        <w:ind w:left="4500" w:hanging="360"/>
      </w:pPr>
      <w:rPr>
        <w:rFonts w:ascii="Wingdings" w:hAnsi="Wingdings" w:hint="default"/>
      </w:rPr>
    </w:lvl>
    <w:lvl w:ilvl="6" w:tplc="141A0001" w:tentative="1">
      <w:start w:val="1"/>
      <w:numFmt w:val="bullet"/>
      <w:lvlText w:val=""/>
      <w:lvlJc w:val="left"/>
      <w:pPr>
        <w:ind w:left="5220" w:hanging="360"/>
      </w:pPr>
      <w:rPr>
        <w:rFonts w:ascii="Symbol" w:hAnsi="Symbol" w:hint="default"/>
      </w:rPr>
    </w:lvl>
    <w:lvl w:ilvl="7" w:tplc="141A0003" w:tentative="1">
      <w:start w:val="1"/>
      <w:numFmt w:val="bullet"/>
      <w:lvlText w:val="o"/>
      <w:lvlJc w:val="left"/>
      <w:pPr>
        <w:ind w:left="5940" w:hanging="360"/>
      </w:pPr>
      <w:rPr>
        <w:rFonts w:ascii="Courier New" w:hAnsi="Courier New" w:cs="Courier New" w:hint="default"/>
      </w:rPr>
    </w:lvl>
    <w:lvl w:ilvl="8" w:tplc="141A0005" w:tentative="1">
      <w:start w:val="1"/>
      <w:numFmt w:val="bullet"/>
      <w:lvlText w:val=""/>
      <w:lvlJc w:val="left"/>
      <w:pPr>
        <w:ind w:left="6660" w:hanging="360"/>
      </w:pPr>
      <w:rPr>
        <w:rFonts w:ascii="Wingdings" w:hAnsi="Wingdings" w:hint="default"/>
      </w:rPr>
    </w:lvl>
  </w:abstractNum>
  <w:abstractNum w:abstractNumId="8" w15:restartNumberingAfterBreak="0">
    <w:nsid w:val="69CC7C3D"/>
    <w:multiLevelType w:val="hybridMultilevel"/>
    <w:tmpl w:val="05CCA508"/>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FC1824"/>
    <w:multiLevelType w:val="hybridMultilevel"/>
    <w:tmpl w:val="8D7AE9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C6"/>
    <w:rsid w:val="00004A79"/>
    <w:rsid w:val="0000602C"/>
    <w:rsid w:val="00012B0F"/>
    <w:rsid w:val="00093EE2"/>
    <w:rsid w:val="00122863"/>
    <w:rsid w:val="00146BC3"/>
    <w:rsid w:val="0015065B"/>
    <w:rsid w:val="00172669"/>
    <w:rsid w:val="00174F7F"/>
    <w:rsid w:val="001C2399"/>
    <w:rsid w:val="001C5A87"/>
    <w:rsid w:val="001D5428"/>
    <w:rsid w:val="001E7EDF"/>
    <w:rsid w:val="00202966"/>
    <w:rsid w:val="002171BE"/>
    <w:rsid w:val="00222E7A"/>
    <w:rsid w:val="00223FAC"/>
    <w:rsid w:val="00235514"/>
    <w:rsid w:val="0026167D"/>
    <w:rsid w:val="0026183A"/>
    <w:rsid w:val="00295EBB"/>
    <w:rsid w:val="002A572C"/>
    <w:rsid w:val="002D7C62"/>
    <w:rsid w:val="002F5FDA"/>
    <w:rsid w:val="0031326A"/>
    <w:rsid w:val="00320E15"/>
    <w:rsid w:val="00342381"/>
    <w:rsid w:val="003B7703"/>
    <w:rsid w:val="003C78EE"/>
    <w:rsid w:val="003E46A3"/>
    <w:rsid w:val="004264F2"/>
    <w:rsid w:val="004D1C68"/>
    <w:rsid w:val="004D5835"/>
    <w:rsid w:val="004D6109"/>
    <w:rsid w:val="0051535D"/>
    <w:rsid w:val="0053513E"/>
    <w:rsid w:val="00566951"/>
    <w:rsid w:val="00570D90"/>
    <w:rsid w:val="0057212F"/>
    <w:rsid w:val="005731FA"/>
    <w:rsid w:val="00576093"/>
    <w:rsid w:val="005B29F8"/>
    <w:rsid w:val="005C236A"/>
    <w:rsid w:val="005C3218"/>
    <w:rsid w:val="005C480D"/>
    <w:rsid w:val="005E13BB"/>
    <w:rsid w:val="005F72E2"/>
    <w:rsid w:val="00611C0C"/>
    <w:rsid w:val="0062425D"/>
    <w:rsid w:val="00634C9B"/>
    <w:rsid w:val="0066577B"/>
    <w:rsid w:val="00670191"/>
    <w:rsid w:val="00671BFB"/>
    <w:rsid w:val="006B14A5"/>
    <w:rsid w:val="006C2E06"/>
    <w:rsid w:val="006D49C0"/>
    <w:rsid w:val="006D513F"/>
    <w:rsid w:val="006F1BF3"/>
    <w:rsid w:val="007177D9"/>
    <w:rsid w:val="007273E3"/>
    <w:rsid w:val="007435F0"/>
    <w:rsid w:val="007463CA"/>
    <w:rsid w:val="00746D83"/>
    <w:rsid w:val="00747A9E"/>
    <w:rsid w:val="00765BEB"/>
    <w:rsid w:val="00787C24"/>
    <w:rsid w:val="007A2AC0"/>
    <w:rsid w:val="007A788B"/>
    <w:rsid w:val="00800C7D"/>
    <w:rsid w:val="008157CD"/>
    <w:rsid w:val="00832FE3"/>
    <w:rsid w:val="008331F9"/>
    <w:rsid w:val="008348A2"/>
    <w:rsid w:val="0084341F"/>
    <w:rsid w:val="008739FF"/>
    <w:rsid w:val="00885A3E"/>
    <w:rsid w:val="008901EA"/>
    <w:rsid w:val="008B0414"/>
    <w:rsid w:val="008B0C8F"/>
    <w:rsid w:val="008C1E14"/>
    <w:rsid w:val="008D5087"/>
    <w:rsid w:val="008F6381"/>
    <w:rsid w:val="0090498E"/>
    <w:rsid w:val="00915D0F"/>
    <w:rsid w:val="00926990"/>
    <w:rsid w:val="009368E7"/>
    <w:rsid w:val="00967BC6"/>
    <w:rsid w:val="00983D59"/>
    <w:rsid w:val="009B518D"/>
    <w:rsid w:val="009E0AFB"/>
    <w:rsid w:val="009E49E2"/>
    <w:rsid w:val="009F56D5"/>
    <w:rsid w:val="00A00A52"/>
    <w:rsid w:val="00A03F06"/>
    <w:rsid w:val="00A24553"/>
    <w:rsid w:val="00A307FD"/>
    <w:rsid w:val="00A32A7F"/>
    <w:rsid w:val="00A34BF6"/>
    <w:rsid w:val="00A51A46"/>
    <w:rsid w:val="00A52C20"/>
    <w:rsid w:val="00A55AA3"/>
    <w:rsid w:val="00A72807"/>
    <w:rsid w:val="00A81090"/>
    <w:rsid w:val="00A811B1"/>
    <w:rsid w:val="00A864A9"/>
    <w:rsid w:val="00AA1E44"/>
    <w:rsid w:val="00AA5CC8"/>
    <w:rsid w:val="00AB248B"/>
    <w:rsid w:val="00AB2793"/>
    <w:rsid w:val="00AB3BA0"/>
    <w:rsid w:val="00AC42F0"/>
    <w:rsid w:val="00AE3ADE"/>
    <w:rsid w:val="00B42D57"/>
    <w:rsid w:val="00B50BD6"/>
    <w:rsid w:val="00B87C00"/>
    <w:rsid w:val="00B906B1"/>
    <w:rsid w:val="00BA0992"/>
    <w:rsid w:val="00BA0C7E"/>
    <w:rsid w:val="00BD112C"/>
    <w:rsid w:val="00BD2971"/>
    <w:rsid w:val="00C67E46"/>
    <w:rsid w:val="00C77A2A"/>
    <w:rsid w:val="00C85FE4"/>
    <w:rsid w:val="00CC56D0"/>
    <w:rsid w:val="00CD753A"/>
    <w:rsid w:val="00CE4C03"/>
    <w:rsid w:val="00CF33C7"/>
    <w:rsid w:val="00D01350"/>
    <w:rsid w:val="00D11844"/>
    <w:rsid w:val="00D167E7"/>
    <w:rsid w:val="00D22E70"/>
    <w:rsid w:val="00D51B54"/>
    <w:rsid w:val="00D84421"/>
    <w:rsid w:val="00D90A3D"/>
    <w:rsid w:val="00D955CF"/>
    <w:rsid w:val="00DA1851"/>
    <w:rsid w:val="00DA3232"/>
    <w:rsid w:val="00DB1B8B"/>
    <w:rsid w:val="00DC0E8E"/>
    <w:rsid w:val="00DE0EC7"/>
    <w:rsid w:val="00E00FB2"/>
    <w:rsid w:val="00E71831"/>
    <w:rsid w:val="00E7234C"/>
    <w:rsid w:val="00E76722"/>
    <w:rsid w:val="00E77888"/>
    <w:rsid w:val="00F13911"/>
    <w:rsid w:val="00F30B67"/>
    <w:rsid w:val="00F35481"/>
    <w:rsid w:val="00F35EDF"/>
    <w:rsid w:val="00F36A70"/>
    <w:rsid w:val="00F56981"/>
    <w:rsid w:val="00F61242"/>
    <w:rsid w:val="00F817BA"/>
    <w:rsid w:val="00F95D62"/>
    <w:rsid w:val="00FA4714"/>
    <w:rsid w:val="00FC02DA"/>
    <w:rsid w:val="00FD5591"/>
    <w:rsid w:val="00FE2418"/>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686B88-5DB4-4FF0-B16F-D45937B3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5EDF"/>
    <w:pPr>
      <w:spacing w:after="200"/>
      <w:jc w:val="both"/>
    </w:pPr>
    <w:rPr>
      <w:rFonts w:ascii="Tahoma" w:hAnsi="Tahoma"/>
      <w:sz w:val="18"/>
    </w:rPr>
  </w:style>
  <w:style w:type="paragraph" w:styleId="Heading1">
    <w:name w:val="heading 1"/>
    <w:basedOn w:val="Normal"/>
    <w:next w:val="Normal"/>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ReferencesSectionEDUCA"/>
    <w:semiHidden/>
  </w:style>
  <w:style w:type="paragraph" w:customStyle="1" w:styleId="ReferencesSectionEDUCA">
    <w:name w:val="References_Section (EDUCA)"/>
    <w:basedOn w:val="Normal"/>
    <w:next w:val="Normal"/>
    <w:qFormat/>
    <w:rsid w:val="00C85FE4"/>
    <w:pPr>
      <w:spacing w:after="60"/>
      <w:ind w:left="187" w:hanging="187"/>
    </w:pPr>
    <w:rPr>
      <w:kern w:val="19"/>
      <w:sz w:val="17"/>
      <w:szCs w:val="14"/>
    </w:rPr>
  </w:style>
  <w:style w:type="paragraph" w:customStyle="1" w:styleId="MainTextEDUCA">
    <w:name w:val="Main_Text (EDUCA)"/>
    <w:basedOn w:val="Normal"/>
    <w:qFormat/>
    <w:rsid w:val="00B906B1"/>
    <w:pPr>
      <w:spacing w:after="60"/>
      <w:ind w:firstLine="180"/>
    </w:pPr>
    <w:rPr>
      <w:rFonts w:cs="Tahoma"/>
      <w:color w:val="000000"/>
      <w:kern w:val="21"/>
      <w:szCs w:val="22"/>
      <w:lang w:val="hr-BA"/>
    </w:rPr>
  </w:style>
  <w:style w:type="paragraph" w:customStyle="1" w:styleId="PaperTitleBHSEDUCA">
    <w:name w:val="Paper_Title_BHS (EDUCA)"/>
    <w:basedOn w:val="Normal"/>
    <w:next w:val="AuthorNameEDUCA"/>
    <w:qFormat/>
    <w:rsid w:val="00B906B1"/>
    <w:pPr>
      <w:spacing w:before="1400" w:after="180"/>
      <w:jc w:val="center"/>
    </w:pPr>
    <w:rPr>
      <w:b/>
      <w:kern w:val="36"/>
      <w:sz w:val="28"/>
    </w:rPr>
  </w:style>
  <w:style w:type="paragraph" w:customStyle="1" w:styleId="AuthorNameEDUCA">
    <w:name w:val="Author_Name (EDUCA)"/>
    <w:basedOn w:val="Normal"/>
    <w:next w:val="AuthorAddressEDUCA"/>
    <w:qFormat/>
    <w:rsid w:val="00122863"/>
    <w:pPr>
      <w:spacing w:after="360"/>
      <w:jc w:val="center"/>
    </w:pPr>
    <w:rPr>
      <w:kern w:val="26"/>
      <w:sz w:val="24"/>
    </w:rPr>
  </w:style>
  <w:style w:type="paragraph" w:customStyle="1" w:styleId="AuthorAddressEDUCA">
    <w:name w:val="Author_Address (EDUCA)"/>
    <w:basedOn w:val="Normal"/>
    <w:next w:val="Normal"/>
    <w:qFormat/>
    <w:rsid w:val="00AB3BA0"/>
    <w:pPr>
      <w:spacing w:after="60"/>
      <w:jc w:val="left"/>
    </w:pPr>
    <w:rPr>
      <w:rFonts w:cs="Tahoma"/>
      <w:kern w:val="26"/>
    </w:rPr>
  </w:style>
  <w:style w:type="paragraph" w:customStyle="1" w:styleId="AbstractEDUCA">
    <w:name w:val="Abstract (EDUCA)"/>
    <w:basedOn w:val="Normal"/>
    <w:next w:val="MainTextEDUCA"/>
    <w:link w:val="AbstractEDUCAChar"/>
    <w:qFormat/>
    <w:rsid w:val="007A2AC0"/>
    <w:pPr>
      <w:pBdr>
        <w:top w:val="single" w:sz="4" w:space="1" w:color="auto"/>
        <w:bottom w:val="single" w:sz="4" w:space="1" w:color="auto"/>
      </w:pBdr>
      <w:shd w:val="clear" w:color="auto" w:fill="F9F9F9"/>
      <w:spacing w:before="100" w:after="100"/>
    </w:pPr>
    <w:rPr>
      <w:kern w:val="21"/>
    </w:rPr>
  </w:style>
  <w:style w:type="character" w:styleId="FootnoteReference">
    <w:name w:val="footnote reference"/>
    <w:basedOn w:val="DefaultParagraphFont"/>
    <w:uiPriority w:val="99"/>
    <w:semiHidden/>
    <w:unhideWhenUsed/>
    <w:rsid w:val="00D90A3D"/>
    <w:rPr>
      <w:vertAlign w:val="superscript"/>
    </w:rPr>
  </w:style>
  <w:style w:type="paragraph" w:customStyle="1" w:styleId="CaptionEDUCA">
    <w:name w:val="Caption (EDUCA)"/>
    <w:basedOn w:val="Normal"/>
    <w:next w:val="Normal"/>
    <w:qFormat/>
    <w:rsid w:val="00A32A7F"/>
    <w:pPr>
      <w:spacing w:before="200" w:after="120"/>
      <w:jc w:val="center"/>
    </w:pPr>
    <w:rPr>
      <w:kern w:val="20"/>
      <w:sz w:val="17"/>
    </w:rPr>
  </w:style>
  <w:style w:type="paragraph" w:customStyle="1" w:styleId="FootnoteEDUCA">
    <w:name w:val="Footnote (EDUCA)"/>
    <w:basedOn w:val="Normal"/>
    <w:next w:val="Normal"/>
    <w:qFormat/>
    <w:rsid w:val="00E76722"/>
    <w:pPr>
      <w:spacing w:before="60" w:after="120"/>
      <w:ind w:firstLine="187"/>
    </w:pPr>
    <w:rPr>
      <w:sz w:val="16"/>
    </w:rPr>
  </w:style>
  <w:style w:type="paragraph" w:customStyle="1" w:styleId="TableBodyEDUCA">
    <w:name w:val="Table_Body (EDUCA)"/>
    <w:basedOn w:val="Normal"/>
    <w:next w:val="Normal"/>
    <w:link w:val="TableBodyEDUCAChar"/>
    <w:qFormat/>
    <w:rsid w:val="00A864A9"/>
    <w:pPr>
      <w:spacing w:after="0"/>
    </w:pPr>
    <w:rPr>
      <w:kern w:val="20"/>
      <w:sz w:val="17"/>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KeywordsEDUCA">
    <w:name w:val="Keywords (EDUCA)"/>
    <w:basedOn w:val="Normal"/>
    <w:next w:val="Normal"/>
    <w:link w:val="KeywordsEDUCAChar"/>
    <w:qFormat/>
    <w:rsid w:val="00F35481"/>
    <w:pPr>
      <w:spacing w:before="240" w:after="220"/>
      <w:jc w:val="left"/>
    </w:pPr>
    <w:rPr>
      <w:i/>
      <w:kern w:val="22"/>
    </w:rPr>
  </w:style>
  <w:style w:type="character" w:styleId="PageNumber">
    <w:name w:val="page number"/>
    <w:basedOn w:val="DefaultParagraphFont"/>
  </w:style>
  <w:style w:type="paragraph" w:styleId="BalloonText">
    <w:name w:val="Balloon Text"/>
    <w:basedOn w:val="Normal"/>
    <w:semiHidden/>
    <w:rsid w:val="00E96302"/>
    <w:rPr>
      <w:rFonts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ableBodyEDUCA"/>
    <w:link w:val="StyleTCTableBodyBoldChar"/>
    <w:rsid w:val="000E75E3"/>
    <w:rPr>
      <w:b/>
      <w:bCs/>
      <w:kern w:val="22"/>
      <w:sz w:val="15"/>
    </w:rPr>
  </w:style>
  <w:style w:type="paragraph" w:customStyle="1" w:styleId="AbstractTitleEDUCA">
    <w:name w:val="Abstract_Title (EDUCA)"/>
    <w:basedOn w:val="AbstractEDUCA"/>
    <w:link w:val="AbstractTitleEDUCAChar"/>
    <w:qFormat/>
    <w:rsid w:val="007A2AC0"/>
    <w:rPr>
      <w:b/>
    </w:rPr>
  </w:style>
  <w:style w:type="character" w:customStyle="1" w:styleId="AbstractEDUCAChar">
    <w:name w:val="Abstract (EDUCA) Char"/>
    <w:link w:val="AbstractEDUCA"/>
    <w:rsid w:val="007A2AC0"/>
    <w:rPr>
      <w:rFonts w:ascii="Tahoma" w:hAnsi="Tahoma"/>
      <w:kern w:val="21"/>
      <w:sz w:val="18"/>
      <w:shd w:val="clear" w:color="auto" w:fill="F9F9F9"/>
    </w:rPr>
  </w:style>
  <w:style w:type="character" w:customStyle="1" w:styleId="AbstractTitleEDUCAChar">
    <w:name w:val="Abstract_Title (EDUCA) Char"/>
    <w:link w:val="AbstractTitleEDUCA"/>
    <w:rsid w:val="007A2AC0"/>
    <w:rPr>
      <w:rFonts w:ascii="Tahoma" w:hAnsi="Tahoma"/>
      <w:b/>
      <w:kern w:val="21"/>
      <w:sz w:val="18"/>
      <w:shd w:val="clear" w:color="auto" w:fill="F9F9F9"/>
    </w:rPr>
  </w:style>
  <w:style w:type="character" w:customStyle="1" w:styleId="TableBodyEDUCAChar">
    <w:name w:val="Table_Body (EDUCA) Char"/>
    <w:link w:val="TableBodyEDUCA"/>
    <w:rsid w:val="00A864A9"/>
    <w:rPr>
      <w:rFonts w:ascii="Tahoma" w:hAnsi="Tahoma"/>
      <w:kern w:val="20"/>
      <w:sz w:val="17"/>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SectionHeadingEDUCA">
    <w:name w:val="Section_Heading (EDUCA)"/>
    <w:basedOn w:val="Normal"/>
    <w:next w:val="MainTextEDUCA"/>
    <w:qFormat/>
    <w:rsid w:val="00AB2793"/>
    <w:pPr>
      <w:keepNext/>
      <w:keepLines/>
      <w:spacing w:before="180" w:after="60"/>
    </w:pPr>
    <w:rPr>
      <w:b/>
      <w:caps/>
      <w:kern w:val="20"/>
      <w:sz w:val="19"/>
      <w:szCs w:val="18"/>
    </w:rPr>
  </w:style>
  <w:style w:type="paragraph" w:customStyle="1" w:styleId="PaperTitleEDUCA">
    <w:name w:val="Paper_Title (EDUCA)"/>
    <w:basedOn w:val="PaperTitleBHSEDUCA"/>
    <w:qFormat/>
    <w:rsid w:val="00F36A70"/>
    <w:pPr>
      <w:spacing w:before="360"/>
    </w:pPr>
  </w:style>
  <w:style w:type="paragraph" w:customStyle="1" w:styleId="KeywordsTitleEDUCA">
    <w:name w:val="Keywords_Title (EDUCA)"/>
    <w:basedOn w:val="KeywordsEDUCA"/>
    <w:link w:val="KeywordsTitleEDUCAChar"/>
    <w:qFormat/>
    <w:rsid w:val="001D5428"/>
    <w:rPr>
      <w:b/>
    </w:rPr>
  </w:style>
  <w:style w:type="character" w:customStyle="1" w:styleId="KeywordsEDUCAChar">
    <w:name w:val="Keywords (EDUCA) Char"/>
    <w:basedOn w:val="DefaultParagraphFont"/>
    <w:link w:val="KeywordsEDUCA"/>
    <w:rsid w:val="00F35481"/>
    <w:rPr>
      <w:rFonts w:ascii="Tahoma" w:hAnsi="Tahoma"/>
      <w:i/>
      <w:kern w:val="22"/>
      <w:sz w:val="18"/>
    </w:rPr>
  </w:style>
  <w:style w:type="character" w:customStyle="1" w:styleId="KeywordsTitleEDUCAChar">
    <w:name w:val="Keywords_Title (EDUCA) Char"/>
    <w:basedOn w:val="KeywordsEDUCAChar"/>
    <w:link w:val="KeywordsTitleEDUCA"/>
    <w:rsid w:val="001D5428"/>
    <w:rPr>
      <w:rFonts w:ascii="Arno Pro" w:hAnsi="Arno Pro"/>
      <w:b/>
      <w:i/>
      <w:kern w:val="22"/>
      <w:sz w:val="18"/>
    </w:rPr>
  </w:style>
  <w:style w:type="paragraph" w:styleId="ListParagraph">
    <w:name w:val="List Paragraph"/>
    <w:basedOn w:val="Normal"/>
    <w:link w:val="ListParagraphChar"/>
    <w:uiPriority w:val="34"/>
    <w:rsid w:val="00BD112C"/>
    <w:pPr>
      <w:spacing w:line="276" w:lineRule="auto"/>
      <w:ind w:left="720"/>
      <w:contextualSpacing/>
      <w:jc w:val="left"/>
    </w:pPr>
    <w:rPr>
      <w:rFonts w:asciiTheme="minorHAnsi" w:eastAsiaTheme="minorEastAsia" w:hAnsiTheme="minorHAnsi" w:cstheme="minorBidi"/>
      <w:sz w:val="22"/>
      <w:szCs w:val="22"/>
      <w:lang w:val="hr-HR" w:eastAsia="hr-HR"/>
    </w:rPr>
  </w:style>
  <w:style w:type="character" w:customStyle="1" w:styleId="apple-converted-space">
    <w:name w:val="apple-converted-space"/>
    <w:basedOn w:val="DefaultParagraphFont"/>
    <w:rsid w:val="00BA0992"/>
  </w:style>
  <w:style w:type="paragraph" w:styleId="NoSpacing">
    <w:name w:val="No Spacing"/>
    <w:link w:val="NoSpacingChar"/>
    <w:uiPriority w:val="1"/>
    <w:rsid w:val="00BA0992"/>
    <w:rPr>
      <w:rFonts w:ascii="Calibri" w:eastAsia="Calibri" w:hAnsi="Calibri"/>
      <w:sz w:val="22"/>
      <w:szCs w:val="22"/>
      <w:lang w:val="bs-Latn-BA"/>
    </w:rPr>
  </w:style>
  <w:style w:type="character" w:customStyle="1" w:styleId="ListParagraphChar">
    <w:name w:val="List Paragraph Char"/>
    <w:link w:val="ListParagraph"/>
    <w:uiPriority w:val="34"/>
    <w:locked/>
    <w:rsid w:val="00BA0992"/>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BA0992"/>
    <w:rPr>
      <w:rFonts w:ascii="Calibri" w:eastAsia="Calibri" w:hAnsi="Calibri"/>
      <w:sz w:val="22"/>
      <w:szCs w:val="22"/>
      <w:lang w:val="bs-Latn-BA"/>
    </w:rPr>
  </w:style>
  <w:style w:type="paragraph" w:styleId="Header">
    <w:name w:val="header"/>
    <w:basedOn w:val="Normal"/>
    <w:link w:val="HeaderChar"/>
    <w:uiPriority w:val="99"/>
    <w:unhideWhenUsed/>
    <w:rsid w:val="00BA0992"/>
    <w:pPr>
      <w:tabs>
        <w:tab w:val="center" w:pos="4703"/>
        <w:tab w:val="right" w:pos="9406"/>
      </w:tabs>
      <w:spacing w:after="0"/>
    </w:pPr>
  </w:style>
  <w:style w:type="character" w:customStyle="1" w:styleId="HeaderChar">
    <w:name w:val="Header Char"/>
    <w:basedOn w:val="DefaultParagraphFont"/>
    <w:link w:val="Header"/>
    <w:uiPriority w:val="99"/>
    <w:rsid w:val="00BA0992"/>
    <w:rPr>
      <w:rFonts w:ascii="Times" w:hAnsi="Times"/>
      <w:sz w:val="24"/>
    </w:rPr>
  </w:style>
  <w:style w:type="character" w:styleId="PlaceholderText">
    <w:name w:val="Placeholder Text"/>
    <w:basedOn w:val="DefaultParagraphFont"/>
    <w:uiPriority w:val="99"/>
    <w:semiHidden/>
    <w:rsid w:val="006C2E06"/>
    <w:rPr>
      <w:color w:val="808080"/>
    </w:rPr>
  </w:style>
  <w:style w:type="paragraph" w:customStyle="1" w:styleId="SubsectionHeadingEDUCA">
    <w:name w:val="Subsection_Heading (EDUCA)"/>
    <w:basedOn w:val="SectionHeadingEDUCA"/>
    <w:next w:val="MainTextEDUCA"/>
    <w:qFormat/>
    <w:rsid w:val="00AB2793"/>
    <w:rPr>
      <w:caps w:val="0"/>
      <w:sz w:val="18"/>
    </w:rPr>
  </w:style>
  <w:style w:type="paragraph" w:customStyle="1" w:styleId="CitatEDUCA">
    <w:name w:val="Citat (EDUCA)"/>
    <w:basedOn w:val="MainTextEDUCA"/>
    <w:next w:val="MainTextEDUCA"/>
    <w:qFormat/>
    <w:rsid w:val="008D5087"/>
    <w:pPr>
      <w:spacing w:before="120" w:after="120"/>
      <w:ind w:left="284" w:right="284" w:firstLine="181"/>
    </w:pPr>
    <w:rPr>
      <w:sz w:val="17"/>
      <w:lang w:eastAsia="bs-Latn-BA"/>
    </w:rPr>
  </w:style>
  <w:style w:type="paragraph" w:styleId="EndnoteText">
    <w:name w:val="endnote text"/>
    <w:basedOn w:val="Normal"/>
    <w:link w:val="EndnoteTextChar"/>
    <w:uiPriority w:val="99"/>
    <w:semiHidden/>
    <w:unhideWhenUsed/>
    <w:rsid w:val="007177D9"/>
    <w:pPr>
      <w:spacing w:after="0"/>
    </w:pPr>
    <w:rPr>
      <w:sz w:val="20"/>
    </w:rPr>
  </w:style>
  <w:style w:type="character" w:customStyle="1" w:styleId="EndnoteTextChar">
    <w:name w:val="Endnote Text Char"/>
    <w:basedOn w:val="DefaultParagraphFont"/>
    <w:link w:val="EndnoteText"/>
    <w:uiPriority w:val="99"/>
    <w:semiHidden/>
    <w:rsid w:val="007177D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7451">
      <w:bodyDiv w:val="1"/>
      <w:marLeft w:val="0"/>
      <w:marRight w:val="0"/>
      <w:marTop w:val="0"/>
      <w:marBottom w:val="0"/>
      <w:divBdr>
        <w:top w:val="none" w:sz="0" w:space="0" w:color="auto"/>
        <w:left w:val="none" w:sz="0" w:space="0" w:color="auto"/>
        <w:bottom w:val="none" w:sz="0" w:space="0" w:color="auto"/>
        <w:right w:val="none" w:sz="0" w:space="0" w:color="auto"/>
      </w:divBdr>
    </w:div>
    <w:div w:id="181752294">
      <w:bodyDiv w:val="1"/>
      <w:marLeft w:val="0"/>
      <w:marRight w:val="0"/>
      <w:marTop w:val="0"/>
      <w:marBottom w:val="0"/>
      <w:divBdr>
        <w:top w:val="none" w:sz="0" w:space="0" w:color="auto"/>
        <w:left w:val="none" w:sz="0" w:space="0" w:color="auto"/>
        <w:bottom w:val="none" w:sz="0" w:space="0" w:color="auto"/>
        <w:right w:val="none" w:sz="0" w:space="0" w:color="auto"/>
      </w:divBdr>
    </w:div>
    <w:div w:id="232933439">
      <w:bodyDiv w:val="1"/>
      <w:marLeft w:val="0"/>
      <w:marRight w:val="0"/>
      <w:marTop w:val="0"/>
      <w:marBottom w:val="0"/>
      <w:divBdr>
        <w:top w:val="none" w:sz="0" w:space="0" w:color="auto"/>
        <w:left w:val="none" w:sz="0" w:space="0" w:color="auto"/>
        <w:bottom w:val="none" w:sz="0" w:space="0" w:color="auto"/>
        <w:right w:val="none" w:sz="0" w:space="0" w:color="auto"/>
      </w:divBdr>
    </w:div>
    <w:div w:id="737244631">
      <w:bodyDiv w:val="1"/>
      <w:marLeft w:val="0"/>
      <w:marRight w:val="0"/>
      <w:marTop w:val="0"/>
      <w:marBottom w:val="0"/>
      <w:divBdr>
        <w:top w:val="none" w:sz="0" w:space="0" w:color="auto"/>
        <w:left w:val="none" w:sz="0" w:space="0" w:color="auto"/>
        <w:bottom w:val="none" w:sz="0" w:space="0" w:color="auto"/>
        <w:right w:val="none" w:sz="0" w:space="0" w:color="auto"/>
      </w:divBdr>
    </w:div>
    <w:div w:id="737560647">
      <w:bodyDiv w:val="1"/>
      <w:marLeft w:val="0"/>
      <w:marRight w:val="0"/>
      <w:marTop w:val="0"/>
      <w:marBottom w:val="0"/>
      <w:divBdr>
        <w:top w:val="none" w:sz="0" w:space="0" w:color="auto"/>
        <w:left w:val="none" w:sz="0" w:space="0" w:color="auto"/>
        <w:bottom w:val="none" w:sz="0" w:space="0" w:color="auto"/>
        <w:right w:val="none" w:sz="0" w:space="0" w:color="auto"/>
      </w:divBdr>
    </w:div>
    <w:div w:id="755635906">
      <w:bodyDiv w:val="1"/>
      <w:marLeft w:val="0"/>
      <w:marRight w:val="0"/>
      <w:marTop w:val="0"/>
      <w:marBottom w:val="0"/>
      <w:divBdr>
        <w:top w:val="none" w:sz="0" w:space="0" w:color="auto"/>
        <w:left w:val="none" w:sz="0" w:space="0" w:color="auto"/>
        <w:bottom w:val="none" w:sz="0" w:space="0" w:color="auto"/>
        <w:right w:val="none" w:sz="0" w:space="0" w:color="auto"/>
      </w:divBdr>
    </w:div>
    <w:div w:id="1409034822">
      <w:bodyDiv w:val="1"/>
      <w:marLeft w:val="0"/>
      <w:marRight w:val="0"/>
      <w:marTop w:val="0"/>
      <w:marBottom w:val="0"/>
      <w:divBdr>
        <w:top w:val="none" w:sz="0" w:space="0" w:color="auto"/>
        <w:left w:val="none" w:sz="0" w:space="0" w:color="auto"/>
        <w:bottom w:val="none" w:sz="0" w:space="0" w:color="auto"/>
        <w:right w:val="none" w:sz="0" w:space="0" w:color="auto"/>
      </w:divBdr>
    </w:div>
    <w:div w:id="1607301021">
      <w:bodyDiv w:val="1"/>
      <w:marLeft w:val="0"/>
      <w:marRight w:val="0"/>
      <w:marTop w:val="0"/>
      <w:marBottom w:val="0"/>
      <w:divBdr>
        <w:top w:val="none" w:sz="0" w:space="0" w:color="auto"/>
        <w:left w:val="none" w:sz="0" w:space="0" w:color="auto"/>
        <w:bottom w:val="none" w:sz="0" w:space="0" w:color="auto"/>
        <w:right w:val="none" w:sz="0" w:space="0" w:color="auto"/>
      </w:divBdr>
    </w:div>
    <w:div w:id="171646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COMM\Downloads\acspagewide_msw2011_m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7D6C-3AFC-41ED-8831-3DD8ABC3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acspagewide_msw2011_mac</Template>
  <TotalTime>3</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MICE paper template</vt:lpstr>
    </vt:vector>
  </TitlesOfParts>
  <Company>ACS</Company>
  <LinksUpToDate>false</LinksUpToDate>
  <CharactersWithSpaces>8231</CharactersWithSpaces>
  <SharedDoc>false</SharedDoc>
  <HLinks>
    <vt:vector size="6" baseType="variant">
      <vt:variant>
        <vt:i4>5505098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paper template</dc:title>
  <dc:creator>MICE</dc:creator>
  <cp:lastModifiedBy>Elmir Čatrnja</cp:lastModifiedBy>
  <cp:revision>12</cp:revision>
  <cp:lastPrinted>2017-01-25T10:29:00Z</cp:lastPrinted>
  <dcterms:created xsi:type="dcterms:W3CDTF">2018-01-22T07:45:00Z</dcterms:created>
  <dcterms:modified xsi:type="dcterms:W3CDTF">2018-05-10T09:25:00Z</dcterms:modified>
</cp:coreProperties>
</file>